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118"/>
        <w:gridCol w:w="992"/>
        <w:gridCol w:w="740"/>
      </w:tblGrid>
      <w:tr w:rsidR="000A3141">
        <w:tc>
          <w:tcPr>
            <w:tcW w:w="8181" w:type="dxa"/>
            <w:gridSpan w:val="4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0A3141" w:rsidRDefault="004E593A" w:rsidP="002944A2">
            <w:pPr>
              <w:pStyle w:val="Formatvorlage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Sprechstunden Schuljahr 202</w:t>
            </w:r>
            <w:r w:rsidR="002944A2">
              <w:rPr>
                <w:rFonts w:ascii="Arial" w:hAnsi="Arial"/>
                <w:sz w:val="20"/>
              </w:rPr>
              <w:t>1</w:t>
            </w:r>
            <w:r w:rsidR="000A3141">
              <w:rPr>
                <w:rFonts w:ascii="Arial" w:hAnsi="Arial"/>
                <w:sz w:val="20"/>
              </w:rPr>
              <w:t>/20</w:t>
            </w:r>
            <w:r>
              <w:rPr>
                <w:rFonts w:ascii="Arial" w:hAnsi="Arial"/>
                <w:sz w:val="20"/>
              </w:rPr>
              <w:t>2</w:t>
            </w:r>
            <w:r w:rsidR="002944A2">
              <w:rPr>
                <w:rFonts w:ascii="Arial" w:hAnsi="Arial"/>
                <w:sz w:val="20"/>
              </w:rPr>
              <w:t>2</w:t>
            </w:r>
            <w:r w:rsidR="008513D0">
              <w:rPr>
                <w:rFonts w:ascii="Arial" w:hAnsi="Arial"/>
                <w:sz w:val="20"/>
              </w:rPr>
              <w:t xml:space="preserve"> ab </w:t>
            </w:r>
            <w:r w:rsidR="002944A2">
              <w:rPr>
                <w:rFonts w:ascii="Arial" w:hAnsi="Arial"/>
                <w:sz w:val="20"/>
              </w:rPr>
              <w:t>18</w:t>
            </w:r>
            <w:r w:rsidR="0057391F">
              <w:rPr>
                <w:rFonts w:ascii="Arial" w:hAnsi="Arial"/>
                <w:sz w:val="20"/>
              </w:rPr>
              <w:t>.0</w:t>
            </w:r>
            <w:r w:rsidR="002944A2">
              <w:rPr>
                <w:rFonts w:ascii="Arial" w:hAnsi="Arial"/>
                <w:sz w:val="20"/>
              </w:rPr>
              <w:t>8</w:t>
            </w:r>
            <w:r w:rsidR="0057391F">
              <w:rPr>
                <w:rFonts w:ascii="Arial" w:hAnsi="Arial"/>
                <w:sz w:val="20"/>
              </w:rPr>
              <w:t>.2021</w:t>
            </w:r>
          </w:p>
        </w:tc>
      </w:tr>
      <w:tr w:rsidR="000A3141" w:rsidTr="0078796A">
        <w:tc>
          <w:tcPr>
            <w:tcW w:w="33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pct15" w:color="auto" w:fill="auto"/>
          </w:tcPr>
          <w:p w:rsidR="000A3141" w:rsidRDefault="000A3141">
            <w:pPr>
              <w:rPr>
                <w:rFonts w:ascii="Arial" w:hAnsi="Arial"/>
                <w:sz w:val="20"/>
              </w:rPr>
            </w:pPr>
          </w:p>
        </w:tc>
        <w:tc>
          <w:tcPr>
            <w:tcW w:w="311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5" w:color="auto" w:fill="auto"/>
          </w:tcPr>
          <w:p w:rsidR="000A3141" w:rsidRDefault="000A3141">
            <w:pPr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5" w:color="auto" w:fill="auto"/>
          </w:tcPr>
          <w:p w:rsidR="000A3141" w:rsidRDefault="000A3141">
            <w:pPr>
              <w:rPr>
                <w:rFonts w:ascii="Arial" w:hAnsi="Arial"/>
                <w:sz w:val="20"/>
              </w:rPr>
            </w:pPr>
          </w:p>
        </w:tc>
        <w:tc>
          <w:tcPr>
            <w:tcW w:w="7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5" w:color="auto" w:fill="auto"/>
          </w:tcPr>
          <w:p w:rsidR="000A3141" w:rsidRDefault="000A3141">
            <w:pPr>
              <w:rPr>
                <w:rFonts w:ascii="Arial" w:hAnsi="Arial"/>
                <w:sz w:val="20"/>
              </w:rPr>
            </w:pPr>
          </w:p>
        </w:tc>
      </w:tr>
      <w:tr w:rsidR="00D86B83" w:rsidTr="0078796A">
        <w:tc>
          <w:tcPr>
            <w:tcW w:w="333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86B83" w:rsidRDefault="00EE714F" w:rsidP="00642D0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Arendes, Realschulkonrektor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B83" w:rsidRDefault="004161B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Täglich nach Vereinbarung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B83" w:rsidRDefault="00D86B83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B83" w:rsidRDefault="00EE714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</w:t>
            </w:r>
          </w:p>
        </w:tc>
      </w:tr>
      <w:tr w:rsidR="00845FEB" w:rsidTr="0078796A">
        <w:tc>
          <w:tcPr>
            <w:tcW w:w="333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45FEB" w:rsidRDefault="00845FEB">
            <w:pPr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Bendner</w:t>
            </w:r>
            <w:proofErr w:type="spellEnd"/>
            <w:r>
              <w:rPr>
                <w:rFonts w:ascii="Arial" w:hAnsi="Arial"/>
                <w:sz w:val="20"/>
              </w:rPr>
              <w:t>, Sarah ( Referendarin 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FEB" w:rsidRDefault="00017BA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Freitag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FEB" w:rsidRDefault="00017BAE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FEB" w:rsidRDefault="00845FEB">
            <w:pPr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Bdr</w:t>
            </w:r>
            <w:proofErr w:type="spellEnd"/>
          </w:p>
        </w:tc>
      </w:tr>
      <w:tr w:rsidR="000A3141" w:rsidTr="0078796A">
        <w:tc>
          <w:tcPr>
            <w:tcW w:w="333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A3141" w:rsidRDefault="000A314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Bergenroth, Tatjana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141" w:rsidRDefault="00EE3229" w:rsidP="008E1D4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Donnerstag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141" w:rsidRDefault="00EE3229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141" w:rsidRDefault="000A3141">
            <w:pPr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Bg</w:t>
            </w:r>
            <w:proofErr w:type="spellEnd"/>
          </w:p>
        </w:tc>
      </w:tr>
      <w:tr w:rsidR="000A3141" w:rsidTr="0078796A">
        <w:tc>
          <w:tcPr>
            <w:tcW w:w="333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A3141" w:rsidRPr="00DB0CD6" w:rsidRDefault="000A3141">
            <w:pPr>
              <w:rPr>
                <w:rFonts w:ascii="Arial" w:hAnsi="Arial"/>
                <w:sz w:val="20"/>
                <w:vertAlign w:val="superscript"/>
              </w:rPr>
            </w:pPr>
            <w:proofErr w:type="spellStart"/>
            <w:r>
              <w:rPr>
                <w:rFonts w:ascii="Arial" w:hAnsi="Arial"/>
                <w:sz w:val="20"/>
              </w:rPr>
              <w:t>Beverungen</w:t>
            </w:r>
            <w:proofErr w:type="spellEnd"/>
            <w:r>
              <w:rPr>
                <w:rFonts w:ascii="Arial" w:hAnsi="Arial"/>
                <w:sz w:val="20"/>
              </w:rPr>
              <w:t>, Roland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141" w:rsidRDefault="00BD765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Mittwoch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141" w:rsidRDefault="00BD7651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141" w:rsidRDefault="000A314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Bev</w:t>
            </w:r>
          </w:p>
        </w:tc>
      </w:tr>
      <w:tr w:rsidR="0050683C" w:rsidTr="0078796A">
        <w:tc>
          <w:tcPr>
            <w:tcW w:w="333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0683C" w:rsidRDefault="0050683C">
            <w:pPr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Bogdanski</w:t>
            </w:r>
            <w:proofErr w:type="spellEnd"/>
            <w:r>
              <w:rPr>
                <w:rFonts w:ascii="Arial" w:hAnsi="Arial"/>
                <w:sz w:val="20"/>
              </w:rPr>
              <w:t>, Anja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83C" w:rsidRDefault="00017BA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Mittwoch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83C" w:rsidRDefault="00017BAE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83C" w:rsidRDefault="0050683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Bog</w:t>
            </w:r>
          </w:p>
        </w:tc>
      </w:tr>
      <w:tr w:rsidR="00FB459B" w:rsidTr="0078796A">
        <w:tc>
          <w:tcPr>
            <w:tcW w:w="333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B459B" w:rsidRDefault="00FB459B">
            <w:pPr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Buser</w:t>
            </w:r>
            <w:proofErr w:type="spellEnd"/>
            <w:r>
              <w:rPr>
                <w:rFonts w:ascii="Arial" w:hAnsi="Arial"/>
                <w:sz w:val="20"/>
              </w:rPr>
              <w:t>, Jan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59B" w:rsidRDefault="00017BAE" w:rsidP="0050288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Mittwoch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59B" w:rsidRDefault="00017BAE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59B" w:rsidRDefault="00FB459B">
            <w:pPr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Bu</w:t>
            </w:r>
            <w:proofErr w:type="spellEnd"/>
          </w:p>
        </w:tc>
      </w:tr>
      <w:tr w:rsidR="00F538A3" w:rsidTr="0078796A">
        <w:tc>
          <w:tcPr>
            <w:tcW w:w="333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538A3" w:rsidRDefault="00F538A3">
            <w:pPr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Cebul</w:t>
            </w:r>
            <w:proofErr w:type="spellEnd"/>
            <w:r>
              <w:rPr>
                <w:rFonts w:ascii="Arial" w:hAnsi="Arial"/>
                <w:sz w:val="20"/>
              </w:rPr>
              <w:t>, Oliver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8A3" w:rsidRDefault="0080667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Mittwoch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8A3" w:rsidRDefault="00806671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8A3" w:rsidRDefault="00F538A3">
            <w:pPr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Cb</w:t>
            </w:r>
            <w:proofErr w:type="spellEnd"/>
          </w:p>
        </w:tc>
      </w:tr>
      <w:tr w:rsidR="000A3141" w:rsidTr="0078796A">
        <w:tc>
          <w:tcPr>
            <w:tcW w:w="333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A3141" w:rsidRDefault="000A314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Drews, Christiane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141" w:rsidRDefault="005576C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Freitag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141" w:rsidRDefault="005576CB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141" w:rsidRDefault="000A314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Dw</w:t>
            </w:r>
          </w:p>
        </w:tc>
      </w:tr>
      <w:tr w:rsidR="00312737" w:rsidTr="0078796A">
        <w:tc>
          <w:tcPr>
            <w:tcW w:w="333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12737" w:rsidRDefault="0031273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Fechler, Uta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737" w:rsidRDefault="00017BAE" w:rsidP="0074362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Freitag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737" w:rsidRDefault="00017BAE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737" w:rsidRDefault="00312737">
            <w:pPr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Fe</w:t>
            </w:r>
            <w:proofErr w:type="spellEnd"/>
          </w:p>
        </w:tc>
      </w:tr>
      <w:tr w:rsidR="0056063E" w:rsidTr="0056063E">
        <w:tc>
          <w:tcPr>
            <w:tcW w:w="333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6063E" w:rsidRDefault="0056063E" w:rsidP="0056063E">
            <w:pPr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Gulde</w:t>
            </w:r>
            <w:proofErr w:type="spellEnd"/>
            <w:r>
              <w:rPr>
                <w:rFonts w:ascii="Arial" w:hAnsi="Arial"/>
                <w:sz w:val="20"/>
              </w:rPr>
              <w:t>, Hilke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3E" w:rsidRDefault="00173DA5" w:rsidP="0050288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Mittwoch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3E" w:rsidRDefault="00173DA5" w:rsidP="0056063E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3E" w:rsidRDefault="0056063E" w:rsidP="0056063E">
            <w:pPr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Gu</w:t>
            </w:r>
            <w:proofErr w:type="spellEnd"/>
          </w:p>
        </w:tc>
      </w:tr>
      <w:tr w:rsidR="0056063E" w:rsidTr="0056063E">
        <w:tc>
          <w:tcPr>
            <w:tcW w:w="333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6063E" w:rsidRDefault="0056063E" w:rsidP="0056063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Herrmann, Lars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3E" w:rsidRDefault="00B76225" w:rsidP="0056063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Dienstag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3E" w:rsidRDefault="00B76225" w:rsidP="0056063E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3E" w:rsidRDefault="0056063E" w:rsidP="0056063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Her</w:t>
            </w:r>
          </w:p>
        </w:tc>
      </w:tr>
      <w:tr w:rsidR="000A3141" w:rsidTr="0078796A">
        <w:tc>
          <w:tcPr>
            <w:tcW w:w="333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A3141" w:rsidRDefault="000A3141">
            <w:pPr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Horcicka</w:t>
            </w:r>
            <w:proofErr w:type="spellEnd"/>
            <w:r>
              <w:rPr>
                <w:rFonts w:ascii="Arial" w:hAnsi="Arial"/>
                <w:sz w:val="20"/>
              </w:rPr>
              <w:t>, Joachim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141" w:rsidRDefault="00B76225" w:rsidP="0050288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Freitag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141" w:rsidRDefault="00B76225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141" w:rsidRDefault="000A314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Ho</w:t>
            </w:r>
          </w:p>
        </w:tc>
      </w:tr>
      <w:tr w:rsidR="000A3141" w:rsidTr="0078796A">
        <w:tc>
          <w:tcPr>
            <w:tcW w:w="333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A3141" w:rsidRDefault="000A314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Kindler, Jutta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141" w:rsidRDefault="00BD765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Montag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141" w:rsidRDefault="00BD7651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141" w:rsidRDefault="000A314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Kin</w:t>
            </w:r>
          </w:p>
        </w:tc>
      </w:tr>
      <w:tr w:rsidR="002742E0" w:rsidTr="0078796A">
        <w:tc>
          <w:tcPr>
            <w:tcW w:w="333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742E0" w:rsidRDefault="002742E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Kittler, Julia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E0" w:rsidRDefault="00BE7D1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Mittwoch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E0" w:rsidRDefault="00BE7D19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E0" w:rsidRDefault="002742E0">
            <w:pPr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Ktr</w:t>
            </w:r>
            <w:proofErr w:type="spellEnd"/>
          </w:p>
        </w:tc>
      </w:tr>
      <w:tr w:rsidR="000A3141" w:rsidTr="0078796A">
        <w:tc>
          <w:tcPr>
            <w:tcW w:w="333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A3141" w:rsidRDefault="000A314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Klose, Annett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141" w:rsidRDefault="0080667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Dienstag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141" w:rsidRDefault="00806671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3.</w:t>
            </w:r>
            <w:bookmarkStart w:id="0" w:name="_GoBack"/>
            <w:bookmarkEnd w:id="0"/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141" w:rsidRDefault="000A314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Kl</w:t>
            </w:r>
          </w:p>
        </w:tc>
      </w:tr>
      <w:tr w:rsidR="00970D67" w:rsidTr="0078796A">
        <w:tc>
          <w:tcPr>
            <w:tcW w:w="333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70D67" w:rsidRDefault="00970D6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Leßmann, Karin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D67" w:rsidRDefault="00970D67" w:rsidP="00E340D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Donnerstag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D67" w:rsidRDefault="00970D67" w:rsidP="00E340D3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D67" w:rsidRDefault="00970D6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Le</w:t>
            </w:r>
          </w:p>
        </w:tc>
      </w:tr>
      <w:tr w:rsidR="00E867EF" w:rsidTr="0078796A">
        <w:tc>
          <w:tcPr>
            <w:tcW w:w="333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867EF" w:rsidRDefault="00E867EF">
            <w:pPr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Loges</w:t>
            </w:r>
            <w:proofErr w:type="spellEnd"/>
            <w:r>
              <w:rPr>
                <w:rFonts w:ascii="Arial" w:hAnsi="Arial"/>
                <w:sz w:val="20"/>
              </w:rPr>
              <w:t>, Wiebke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7EF" w:rsidRDefault="001939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Mittwoch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7EF" w:rsidRPr="006B28CB" w:rsidRDefault="001939BF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7EF" w:rsidRDefault="00E867EF" w:rsidP="00F209D1">
            <w:pPr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L</w:t>
            </w:r>
            <w:r w:rsidR="00F209D1">
              <w:rPr>
                <w:rFonts w:ascii="Arial" w:hAnsi="Arial"/>
                <w:sz w:val="20"/>
              </w:rPr>
              <w:t>g</w:t>
            </w:r>
            <w:proofErr w:type="spellEnd"/>
          </w:p>
        </w:tc>
      </w:tr>
      <w:tr w:rsidR="00E867EF" w:rsidTr="006B28CB">
        <w:tc>
          <w:tcPr>
            <w:tcW w:w="333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867EF" w:rsidRDefault="00E867EF">
            <w:pPr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Meibom</w:t>
            </w:r>
            <w:proofErr w:type="spellEnd"/>
            <w:r>
              <w:rPr>
                <w:rFonts w:ascii="Arial" w:hAnsi="Arial"/>
                <w:sz w:val="20"/>
              </w:rPr>
              <w:t>, Simone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7EF" w:rsidRDefault="0080667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Freitag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7EF" w:rsidRPr="006B28CB" w:rsidRDefault="00806671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7EF" w:rsidRDefault="00E867E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Mb</w:t>
            </w:r>
          </w:p>
        </w:tc>
      </w:tr>
      <w:tr w:rsidR="00E867EF" w:rsidTr="006B28CB">
        <w:tc>
          <w:tcPr>
            <w:tcW w:w="333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867EF" w:rsidRDefault="00E867E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Meiß, Katrin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7EF" w:rsidRDefault="006F1EA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Dienstag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7EF" w:rsidRPr="006B28CB" w:rsidRDefault="006F1EA2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7EF" w:rsidRDefault="00E867E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Mei</w:t>
            </w:r>
          </w:p>
        </w:tc>
      </w:tr>
      <w:tr w:rsidR="00E867EF" w:rsidTr="006B28CB">
        <w:tc>
          <w:tcPr>
            <w:tcW w:w="333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867EF" w:rsidRDefault="00E867EF">
            <w:pPr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Neitmann</w:t>
            </w:r>
            <w:proofErr w:type="spellEnd"/>
            <w:r>
              <w:rPr>
                <w:rFonts w:ascii="Arial" w:hAnsi="Arial"/>
                <w:sz w:val="20"/>
              </w:rPr>
              <w:t>, Sigrid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7EF" w:rsidRDefault="00C62C9E" w:rsidP="0050288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Dienstag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7EF" w:rsidRPr="006B28CB" w:rsidRDefault="00C62C9E" w:rsidP="0050288B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7EF" w:rsidRDefault="00E867EF">
            <w:pPr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Nei</w:t>
            </w:r>
            <w:proofErr w:type="spellEnd"/>
          </w:p>
        </w:tc>
      </w:tr>
      <w:tr w:rsidR="002944A2" w:rsidTr="0078796A">
        <w:tc>
          <w:tcPr>
            <w:tcW w:w="333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944A2" w:rsidRDefault="002944A2">
            <w:pPr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Rengeling</w:t>
            </w:r>
            <w:proofErr w:type="spellEnd"/>
            <w:r>
              <w:rPr>
                <w:rFonts w:ascii="Arial" w:hAnsi="Arial"/>
                <w:sz w:val="20"/>
              </w:rPr>
              <w:t>, Christin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4A2" w:rsidRDefault="0052298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Donnerstag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4A2" w:rsidRPr="00F4562B" w:rsidRDefault="00522983">
            <w:pPr>
              <w:jc w:val="center"/>
              <w:rPr>
                <w:rFonts w:ascii="Arial" w:hAnsi="Arial"/>
                <w:b/>
                <w:sz w:val="20"/>
              </w:rPr>
            </w:pPr>
            <w:r w:rsidRPr="00F4562B">
              <w:rPr>
                <w:rFonts w:ascii="Arial" w:hAnsi="Arial"/>
                <w:b/>
                <w:sz w:val="20"/>
              </w:rPr>
              <w:t>4.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4A2" w:rsidRDefault="002944A2">
            <w:pPr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Rg</w:t>
            </w:r>
            <w:proofErr w:type="spellEnd"/>
          </w:p>
        </w:tc>
      </w:tr>
      <w:tr w:rsidR="00E867EF" w:rsidTr="0078796A">
        <w:tc>
          <w:tcPr>
            <w:tcW w:w="333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867EF" w:rsidRDefault="00E867E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Ries, Raphaela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7EF" w:rsidRDefault="0092239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Mittwoch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7EF" w:rsidRPr="00F4562B" w:rsidRDefault="00922397">
            <w:pPr>
              <w:jc w:val="center"/>
              <w:rPr>
                <w:rFonts w:ascii="Arial" w:hAnsi="Arial"/>
                <w:b/>
                <w:sz w:val="20"/>
              </w:rPr>
            </w:pPr>
            <w:r w:rsidRPr="00F4562B">
              <w:rPr>
                <w:rFonts w:ascii="Arial" w:hAnsi="Arial"/>
                <w:b/>
                <w:sz w:val="20"/>
              </w:rPr>
              <w:t>4.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7EF" w:rsidRDefault="00E867EF">
            <w:pPr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Ri</w:t>
            </w:r>
            <w:proofErr w:type="spellEnd"/>
          </w:p>
        </w:tc>
      </w:tr>
      <w:tr w:rsidR="00E867EF" w:rsidTr="0078796A">
        <w:tc>
          <w:tcPr>
            <w:tcW w:w="333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867EF" w:rsidRDefault="00E867E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Scholle, Thorsten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7EF" w:rsidRDefault="00BD7651" w:rsidP="001469A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Dienstag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7EF" w:rsidRDefault="00BD7651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7EF" w:rsidRDefault="00E867EF">
            <w:pPr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Scho</w:t>
            </w:r>
            <w:proofErr w:type="spellEnd"/>
          </w:p>
        </w:tc>
      </w:tr>
      <w:tr w:rsidR="00E867EF" w:rsidTr="0078796A">
        <w:tc>
          <w:tcPr>
            <w:tcW w:w="333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867EF" w:rsidRDefault="00E867EF">
            <w:pPr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Schübeler</w:t>
            </w:r>
            <w:proofErr w:type="spellEnd"/>
            <w:r>
              <w:rPr>
                <w:rFonts w:ascii="Arial" w:hAnsi="Arial"/>
                <w:sz w:val="20"/>
              </w:rPr>
              <w:t>, Petra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7EF" w:rsidRDefault="00F4562B" w:rsidP="00F209D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Freitag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7EF" w:rsidRDefault="00F4562B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7EF" w:rsidRDefault="00E867EF">
            <w:pPr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Schü</w:t>
            </w:r>
            <w:proofErr w:type="spellEnd"/>
          </w:p>
        </w:tc>
      </w:tr>
      <w:tr w:rsidR="00E867EF" w:rsidTr="0078796A">
        <w:tc>
          <w:tcPr>
            <w:tcW w:w="333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867EF" w:rsidRDefault="00E867E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Sievers, Christina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7EF" w:rsidRDefault="00BD7651" w:rsidP="00E867E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Mittwoch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7EF" w:rsidRDefault="00BD7651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7EF" w:rsidRDefault="00E867EF">
            <w:pPr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Sv</w:t>
            </w:r>
            <w:proofErr w:type="spellEnd"/>
          </w:p>
        </w:tc>
      </w:tr>
      <w:tr w:rsidR="00E867EF" w:rsidTr="0078796A">
        <w:tc>
          <w:tcPr>
            <w:tcW w:w="333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867EF" w:rsidRDefault="00E867E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Smidt, Dorle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7EF" w:rsidRDefault="00BD765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Freitag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7EF" w:rsidRDefault="00BD7651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7EF" w:rsidRDefault="00E867E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Sm</w:t>
            </w:r>
          </w:p>
        </w:tc>
      </w:tr>
      <w:tr w:rsidR="002944A2" w:rsidTr="0078796A">
        <w:trPr>
          <w:trHeight w:val="255"/>
        </w:trPr>
        <w:tc>
          <w:tcPr>
            <w:tcW w:w="333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944A2" w:rsidRDefault="002944A2">
            <w:pPr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Stiewe</w:t>
            </w:r>
            <w:proofErr w:type="spellEnd"/>
            <w:r>
              <w:rPr>
                <w:rFonts w:ascii="Arial" w:hAnsi="Arial"/>
                <w:sz w:val="20"/>
              </w:rPr>
              <w:t>, Christin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4A2" w:rsidRDefault="00017BA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Mittwoch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4A2" w:rsidRDefault="00017BAE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4A2" w:rsidRDefault="00F209D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</w:t>
            </w:r>
          </w:p>
        </w:tc>
      </w:tr>
      <w:tr w:rsidR="00E867EF" w:rsidTr="0078796A">
        <w:trPr>
          <w:trHeight w:val="255"/>
        </w:trPr>
        <w:tc>
          <w:tcPr>
            <w:tcW w:w="333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867EF" w:rsidRDefault="00E867E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Voß, Katharina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7EF" w:rsidRDefault="00017BAE" w:rsidP="0074362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Donnerstag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7EF" w:rsidRDefault="00017BAE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7EF" w:rsidRDefault="00E867EF">
            <w:pPr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Vo</w:t>
            </w:r>
            <w:proofErr w:type="spellEnd"/>
          </w:p>
        </w:tc>
      </w:tr>
      <w:tr w:rsidR="00E867EF" w:rsidTr="0078796A">
        <w:trPr>
          <w:trHeight w:val="255"/>
        </w:trPr>
        <w:tc>
          <w:tcPr>
            <w:tcW w:w="333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867EF" w:rsidRDefault="00E867E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Winzig, Dagmar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7EF" w:rsidRDefault="00E82A5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Freitag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7EF" w:rsidRDefault="00E82A50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7EF" w:rsidRDefault="00E867EF">
            <w:pPr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Wg</w:t>
            </w:r>
            <w:proofErr w:type="spellEnd"/>
          </w:p>
        </w:tc>
      </w:tr>
      <w:tr w:rsidR="00E867EF" w:rsidTr="0078796A">
        <w:trPr>
          <w:trHeight w:val="255"/>
        </w:trPr>
        <w:tc>
          <w:tcPr>
            <w:tcW w:w="333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867EF" w:rsidRDefault="00E867EF" w:rsidP="009E0EE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Winzig, Andre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7EF" w:rsidRDefault="0005391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Dienstag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7EF" w:rsidRDefault="00053914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7EF" w:rsidRDefault="00E867E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Wi</w:t>
            </w:r>
          </w:p>
        </w:tc>
      </w:tr>
      <w:tr w:rsidR="00E867EF" w:rsidTr="0078796A">
        <w:tc>
          <w:tcPr>
            <w:tcW w:w="333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867EF" w:rsidRDefault="00E867E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Wohlfahrt, Detlef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7EF" w:rsidRDefault="00017BAE" w:rsidP="0050683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Freitag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7EF" w:rsidRDefault="00017BAE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7EF" w:rsidRDefault="00E867E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Wt</w:t>
            </w:r>
          </w:p>
        </w:tc>
      </w:tr>
      <w:tr w:rsidR="00E867EF" w:rsidTr="0078796A">
        <w:tc>
          <w:tcPr>
            <w:tcW w:w="333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867EF" w:rsidRDefault="00E867E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Zimmermann, Wilma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7EF" w:rsidRDefault="00283B91" w:rsidP="008E1D4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Freitag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7EF" w:rsidRDefault="00283B91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7EF" w:rsidRDefault="00E867E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Zi</w:t>
            </w:r>
          </w:p>
        </w:tc>
      </w:tr>
    </w:tbl>
    <w:p w:rsidR="000A3141" w:rsidRDefault="000A3141"/>
    <w:p w:rsidR="00A33A1F" w:rsidRDefault="00A33A1F" w:rsidP="00A33A1F">
      <w:pPr>
        <w:rPr>
          <w:b/>
          <w:szCs w:val="24"/>
        </w:rPr>
      </w:pPr>
      <w:r w:rsidRPr="001B7CB3">
        <w:rPr>
          <w:b/>
          <w:sz w:val="28"/>
          <w:szCs w:val="28"/>
          <w:u w:val="single"/>
        </w:rPr>
        <w:t>Wichtig</w:t>
      </w:r>
      <w:r>
        <w:rPr>
          <w:b/>
          <w:sz w:val="28"/>
          <w:szCs w:val="28"/>
        </w:rPr>
        <w:t>:</w:t>
      </w:r>
    </w:p>
    <w:p w:rsidR="00A33A1F" w:rsidRDefault="00A33A1F" w:rsidP="00A33A1F">
      <w:pPr>
        <w:rPr>
          <w:b/>
          <w:szCs w:val="24"/>
        </w:rPr>
      </w:pPr>
      <w:r>
        <w:rPr>
          <w:b/>
          <w:szCs w:val="24"/>
        </w:rPr>
        <w:t>Für die o.a. Sprechstunden lassen Sie sich bitte einen Termin im Sekretariat geben.</w:t>
      </w:r>
    </w:p>
    <w:p w:rsidR="00A33A1F" w:rsidRDefault="00A33A1F" w:rsidP="00A33A1F">
      <w:pPr>
        <w:rPr>
          <w:b/>
          <w:szCs w:val="24"/>
        </w:rPr>
      </w:pPr>
      <w:r>
        <w:rPr>
          <w:b/>
          <w:szCs w:val="24"/>
        </w:rPr>
        <w:t>Am vereinbarten Sprechtag rufen Sie bitte morgens noch einmal im Sekretariat an,</w:t>
      </w:r>
    </w:p>
    <w:p w:rsidR="00A33A1F" w:rsidRPr="001B7CB3" w:rsidRDefault="00A33A1F" w:rsidP="00A33A1F">
      <w:pPr>
        <w:rPr>
          <w:b/>
          <w:szCs w:val="24"/>
        </w:rPr>
      </w:pPr>
      <w:r>
        <w:rPr>
          <w:b/>
          <w:szCs w:val="24"/>
        </w:rPr>
        <w:t>ob es bei dem Termin bleibt, da die Lehrer in ihrer Freistunde ev. auch zur Vertretung eingesetzt werden.</w:t>
      </w:r>
    </w:p>
    <w:p w:rsidR="00A33A1F" w:rsidRDefault="00A33A1F"/>
    <w:sectPr w:rsidR="00A33A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567" w:right="1418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6CB" w:rsidRDefault="005576CB">
      <w:r>
        <w:separator/>
      </w:r>
    </w:p>
  </w:endnote>
  <w:endnote w:type="continuationSeparator" w:id="0">
    <w:p w:rsidR="005576CB" w:rsidRDefault="00557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6CB" w:rsidRDefault="005576C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6CB" w:rsidRDefault="005576C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6CB" w:rsidRDefault="005576C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6CB" w:rsidRDefault="005576CB">
      <w:r>
        <w:separator/>
      </w:r>
    </w:p>
  </w:footnote>
  <w:footnote w:type="continuationSeparator" w:id="0">
    <w:p w:rsidR="005576CB" w:rsidRDefault="005576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6CB" w:rsidRDefault="005576C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6CB" w:rsidRDefault="005576CB">
    <w:pPr>
      <w:pStyle w:val="Kopfzeile"/>
      <w:rPr>
        <w:sz w:val="16"/>
      </w:rPr>
    </w:pP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FILENAME </w:instrText>
    </w:r>
    <w:r>
      <w:rPr>
        <w:snapToGrid w:val="0"/>
        <w:sz w:val="16"/>
      </w:rPr>
      <w:fldChar w:fldCharType="separate"/>
    </w:r>
    <w:r>
      <w:rPr>
        <w:noProof/>
        <w:snapToGrid w:val="0"/>
        <w:sz w:val="16"/>
      </w:rPr>
      <w:t>Sprechstunden I. Halbjahr_21_22.docx</w:t>
    </w:r>
    <w:r>
      <w:rPr>
        <w:snapToGrid w:val="0"/>
        <w:sz w:val="16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6CB" w:rsidRDefault="005576C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141"/>
    <w:rsid w:val="0001525E"/>
    <w:rsid w:val="00017BAE"/>
    <w:rsid w:val="00053914"/>
    <w:rsid w:val="000657B6"/>
    <w:rsid w:val="00094684"/>
    <w:rsid w:val="0009472D"/>
    <w:rsid w:val="000A308F"/>
    <w:rsid w:val="000A3141"/>
    <w:rsid w:val="000C56FA"/>
    <w:rsid w:val="000E7D27"/>
    <w:rsid w:val="000E7FAB"/>
    <w:rsid w:val="000F1959"/>
    <w:rsid w:val="00107236"/>
    <w:rsid w:val="00112666"/>
    <w:rsid w:val="00122A80"/>
    <w:rsid w:val="001272AF"/>
    <w:rsid w:val="00131D0E"/>
    <w:rsid w:val="001469A5"/>
    <w:rsid w:val="00172E33"/>
    <w:rsid w:val="00173DA5"/>
    <w:rsid w:val="001939BF"/>
    <w:rsid w:val="001C2013"/>
    <w:rsid w:val="001F4E44"/>
    <w:rsid w:val="00200F0E"/>
    <w:rsid w:val="00262AB6"/>
    <w:rsid w:val="002742E0"/>
    <w:rsid w:val="00283B91"/>
    <w:rsid w:val="002944A2"/>
    <w:rsid w:val="002F2846"/>
    <w:rsid w:val="002F5264"/>
    <w:rsid w:val="00310BDF"/>
    <w:rsid w:val="00312737"/>
    <w:rsid w:val="0032416E"/>
    <w:rsid w:val="00351FEC"/>
    <w:rsid w:val="003652E2"/>
    <w:rsid w:val="00366148"/>
    <w:rsid w:val="003C2471"/>
    <w:rsid w:val="003F16F8"/>
    <w:rsid w:val="003F38B2"/>
    <w:rsid w:val="003F5F90"/>
    <w:rsid w:val="00401AC6"/>
    <w:rsid w:val="004034DF"/>
    <w:rsid w:val="004161B6"/>
    <w:rsid w:val="00432740"/>
    <w:rsid w:val="0043493B"/>
    <w:rsid w:val="00437140"/>
    <w:rsid w:val="00474ADE"/>
    <w:rsid w:val="00487B86"/>
    <w:rsid w:val="004A07EA"/>
    <w:rsid w:val="004B0B46"/>
    <w:rsid w:val="004B6754"/>
    <w:rsid w:val="004D42E0"/>
    <w:rsid w:val="004E593A"/>
    <w:rsid w:val="0050288B"/>
    <w:rsid w:val="00505087"/>
    <w:rsid w:val="0050683C"/>
    <w:rsid w:val="00513DCE"/>
    <w:rsid w:val="00522983"/>
    <w:rsid w:val="005576CB"/>
    <w:rsid w:val="0056063E"/>
    <w:rsid w:val="00563C81"/>
    <w:rsid w:val="00565270"/>
    <w:rsid w:val="0057391F"/>
    <w:rsid w:val="0058696F"/>
    <w:rsid w:val="005C0972"/>
    <w:rsid w:val="00607333"/>
    <w:rsid w:val="00627B35"/>
    <w:rsid w:val="00642D00"/>
    <w:rsid w:val="006B28CB"/>
    <w:rsid w:val="006B54BF"/>
    <w:rsid w:val="006B5E44"/>
    <w:rsid w:val="006E3794"/>
    <w:rsid w:val="006E5F67"/>
    <w:rsid w:val="006E661F"/>
    <w:rsid w:val="006F1182"/>
    <w:rsid w:val="006F1EA2"/>
    <w:rsid w:val="007104AE"/>
    <w:rsid w:val="0074362D"/>
    <w:rsid w:val="0078119C"/>
    <w:rsid w:val="0078505B"/>
    <w:rsid w:val="0078796A"/>
    <w:rsid w:val="007904E0"/>
    <w:rsid w:val="007C1065"/>
    <w:rsid w:val="007E78D9"/>
    <w:rsid w:val="00802FC0"/>
    <w:rsid w:val="00806671"/>
    <w:rsid w:val="00813144"/>
    <w:rsid w:val="0084581E"/>
    <w:rsid w:val="00845FEB"/>
    <w:rsid w:val="008513D0"/>
    <w:rsid w:val="00856122"/>
    <w:rsid w:val="008A4334"/>
    <w:rsid w:val="008C7514"/>
    <w:rsid w:val="008D32E6"/>
    <w:rsid w:val="008D6830"/>
    <w:rsid w:val="008E1D48"/>
    <w:rsid w:val="008E2830"/>
    <w:rsid w:val="008F219F"/>
    <w:rsid w:val="008F3394"/>
    <w:rsid w:val="00921152"/>
    <w:rsid w:val="00922397"/>
    <w:rsid w:val="00933B11"/>
    <w:rsid w:val="00933ED3"/>
    <w:rsid w:val="00957CF6"/>
    <w:rsid w:val="00970D67"/>
    <w:rsid w:val="00984F05"/>
    <w:rsid w:val="009A67B0"/>
    <w:rsid w:val="009E0EE5"/>
    <w:rsid w:val="00A16F0F"/>
    <w:rsid w:val="00A33A1F"/>
    <w:rsid w:val="00A377A8"/>
    <w:rsid w:val="00A51459"/>
    <w:rsid w:val="00A803A9"/>
    <w:rsid w:val="00A80FD0"/>
    <w:rsid w:val="00A81943"/>
    <w:rsid w:val="00A852BB"/>
    <w:rsid w:val="00AB3303"/>
    <w:rsid w:val="00AB5B41"/>
    <w:rsid w:val="00AE0815"/>
    <w:rsid w:val="00AF2260"/>
    <w:rsid w:val="00B353B4"/>
    <w:rsid w:val="00B57D79"/>
    <w:rsid w:val="00B6001D"/>
    <w:rsid w:val="00B65E61"/>
    <w:rsid w:val="00B76225"/>
    <w:rsid w:val="00BB0FCA"/>
    <w:rsid w:val="00BB13EE"/>
    <w:rsid w:val="00BC13F1"/>
    <w:rsid w:val="00BD0B05"/>
    <w:rsid w:val="00BD7651"/>
    <w:rsid w:val="00BE2D1F"/>
    <w:rsid w:val="00BE50F5"/>
    <w:rsid w:val="00BE7D19"/>
    <w:rsid w:val="00BF6723"/>
    <w:rsid w:val="00C113A5"/>
    <w:rsid w:val="00C225B6"/>
    <w:rsid w:val="00C27186"/>
    <w:rsid w:val="00C54A83"/>
    <w:rsid w:val="00C62C9E"/>
    <w:rsid w:val="00CB25F6"/>
    <w:rsid w:val="00CC6A8E"/>
    <w:rsid w:val="00CD5708"/>
    <w:rsid w:val="00D17A20"/>
    <w:rsid w:val="00D316CF"/>
    <w:rsid w:val="00D51B9E"/>
    <w:rsid w:val="00D71706"/>
    <w:rsid w:val="00D86B83"/>
    <w:rsid w:val="00D87FD5"/>
    <w:rsid w:val="00DA56E7"/>
    <w:rsid w:val="00DB0CD6"/>
    <w:rsid w:val="00DE0DD2"/>
    <w:rsid w:val="00DE5572"/>
    <w:rsid w:val="00DE6B3B"/>
    <w:rsid w:val="00DE775B"/>
    <w:rsid w:val="00E227EC"/>
    <w:rsid w:val="00E27C2F"/>
    <w:rsid w:val="00E40025"/>
    <w:rsid w:val="00E62516"/>
    <w:rsid w:val="00E67726"/>
    <w:rsid w:val="00E82A50"/>
    <w:rsid w:val="00E867EF"/>
    <w:rsid w:val="00E93EC8"/>
    <w:rsid w:val="00EC7D9A"/>
    <w:rsid w:val="00EE3229"/>
    <w:rsid w:val="00EE714F"/>
    <w:rsid w:val="00EF73BA"/>
    <w:rsid w:val="00F05CB3"/>
    <w:rsid w:val="00F07EF2"/>
    <w:rsid w:val="00F17E72"/>
    <w:rsid w:val="00F209D1"/>
    <w:rsid w:val="00F27BE1"/>
    <w:rsid w:val="00F31D52"/>
    <w:rsid w:val="00F4562B"/>
    <w:rsid w:val="00F538A3"/>
    <w:rsid w:val="00F63490"/>
    <w:rsid w:val="00F664F9"/>
    <w:rsid w:val="00F973C7"/>
    <w:rsid w:val="00FA2B15"/>
    <w:rsid w:val="00FB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</w:style>
  <w:style w:type="paragraph" w:customStyle="1" w:styleId="Formatvorlage2">
    <w:name w:val="Formatvorlage2"/>
    <w:basedOn w:val="Standard"/>
    <w:rPr>
      <w:b/>
      <w:sz w:val="32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</w:style>
  <w:style w:type="paragraph" w:customStyle="1" w:styleId="Formatvorlage2">
    <w:name w:val="Formatvorlage2"/>
    <w:basedOn w:val="Standard"/>
    <w:rPr>
      <w:b/>
      <w:sz w:val="32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8FAE8-085D-4CE8-9780-D7F81FFAC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4E6D9DF2.dotm</Template>
  <TotalTime>0</TotalTime>
  <Pages>1</Pages>
  <Words>213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Sprechstunden des Kollegiums Schulj. 1996/97     2. Halbjahr</vt:lpstr>
    </vt:vector>
  </TitlesOfParts>
  <Company>Real - Schule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Sprechstunden des Kollegiums Schulj. 1996/97     2. Halbjahr</dc:title>
  <dc:creator>Kultusministerium des Landes</dc:creator>
  <cp:lastModifiedBy>Krawinkel, Martina</cp:lastModifiedBy>
  <cp:revision>18</cp:revision>
  <cp:lastPrinted>2021-09-06T05:28:00Z</cp:lastPrinted>
  <dcterms:created xsi:type="dcterms:W3CDTF">2021-07-05T08:02:00Z</dcterms:created>
  <dcterms:modified xsi:type="dcterms:W3CDTF">2021-09-09T05:50:00Z</dcterms:modified>
</cp:coreProperties>
</file>