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36FFE" w14:textId="01D9DEF9" w:rsidR="004A2572" w:rsidRDefault="00696D2F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3768F" wp14:editId="367356E8">
                <wp:simplePos x="0" y="0"/>
                <wp:positionH relativeFrom="column">
                  <wp:posOffset>139065</wp:posOffset>
                </wp:positionH>
                <wp:positionV relativeFrom="paragraph">
                  <wp:posOffset>-25400</wp:posOffset>
                </wp:positionV>
                <wp:extent cx="3099435" cy="83121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2C93C" w14:textId="77777777" w:rsidR="006E6CA8" w:rsidRPr="00A81E44" w:rsidRDefault="006E6CA8" w:rsidP="00A81E4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81E44">
                              <w:rPr>
                                <w:b/>
                                <w:sz w:val="28"/>
                              </w:rPr>
                              <w:t>Hoffmann-von-Fallersleben-Schule</w:t>
                            </w:r>
                          </w:p>
                          <w:p w14:paraId="38DEF07E" w14:textId="77777777" w:rsidR="006E6CA8" w:rsidRDefault="006E6CA8" w:rsidP="00A81E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1E44">
                              <w:rPr>
                                <w:b/>
                                <w:sz w:val="28"/>
                              </w:rPr>
                              <w:t>Städtische Realschule</w:t>
                            </w:r>
                          </w:p>
                          <w:p w14:paraId="5BBCE89D" w14:textId="77777777" w:rsidR="006E6CA8" w:rsidRDefault="006E6CA8" w:rsidP="00A81E44">
                            <w:pPr>
                              <w:jc w:val="center"/>
                            </w:pPr>
                            <w:r>
                              <w:t xml:space="preserve">* </w:t>
                            </w:r>
                            <w:r>
                              <w:rPr>
                                <w:spacing w:val="40"/>
                              </w:rPr>
                              <w:t>***Europaschule in OWL****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.95pt;margin-top:-2pt;width:244.0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" strokecolor="white">
                <v:textbox>
                  <w:txbxContent>
                    <w:p w14:paraId="6FB2C93C" w14:textId="77777777" w:rsidR="006B46DE" w:rsidRPr="00A81E44" w:rsidRDefault="006B46DE" w:rsidP="00A81E4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81E44">
                        <w:rPr>
                          <w:b/>
                          <w:sz w:val="28"/>
                        </w:rPr>
                        <w:t>Hoffmann-von-Fallersleben-Schule</w:t>
                      </w:r>
                    </w:p>
                    <w:p w14:paraId="38DEF07E" w14:textId="77777777" w:rsidR="006B46DE" w:rsidRDefault="006B46DE" w:rsidP="00A81E44">
                      <w:pPr>
                        <w:jc w:val="center"/>
                        <w:rPr>
                          <w:sz w:val="28"/>
                        </w:rPr>
                      </w:pPr>
                      <w:r w:rsidRPr="00A81E44">
                        <w:rPr>
                          <w:b/>
                          <w:sz w:val="28"/>
                        </w:rPr>
                        <w:t>Städtische Realschule</w:t>
                      </w:r>
                    </w:p>
                    <w:p w14:paraId="5BBCE89D" w14:textId="77777777" w:rsidR="006B46DE" w:rsidRDefault="006B46DE" w:rsidP="00A81E44">
                      <w:pPr>
                        <w:jc w:val="center"/>
                      </w:pPr>
                      <w:r>
                        <w:t xml:space="preserve">* </w:t>
                      </w:r>
                      <w:r>
                        <w:rPr>
                          <w:spacing w:val="40"/>
                        </w:rPr>
                        <w:t>***Europaschule in OWL****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839CC" wp14:editId="00AA0597">
                <wp:simplePos x="0" y="0"/>
                <wp:positionH relativeFrom="column">
                  <wp:posOffset>3474720</wp:posOffset>
                </wp:positionH>
                <wp:positionV relativeFrom="paragraph">
                  <wp:posOffset>-25400</wp:posOffset>
                </wp:positionV>
                <wp:extent cx="1623060" cy="8312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E884" w14:textId="77777777" w:rsidR="006E6CA8" w:rsidRPr="00A81E44" w:rsidRDefault="006E6CA8">
                            <w:pPr>
                              <w:rPr>
                                <w:sz w:val="20"/>
                              </w:rPr>
                            </w:pPr>
                            <w:r w:rsidRPr="00A81E44">
                              <w:rPr>
                                <w:sz w:val="20"/>
                              </w:rPr>
                              <w:t>An der Steinmühle 2</w:t>
                            </w:r>
                          </w:p>
                          <w:p w14:paraId="436AF5A2" w14:textId="77777777" w:rsidR="006E6CA8" w:rsidRPr="00A81E44" w:rsidRDefault="006E6CA8">
                            <w:pPr>
                              <w:rPr>
                                <w:sz w:val="20"/>
                              </w:rPr>
                            </w:pPr>
                            <w:r w:rsidRPr="00A81E44">
                              <w:rPr>
                                <w:sz w:val="20"/>
                              </w:rPr>
                              <w:t xml:space="preserve">37671 Höxter </w:t>
                            </w:r>
                          </w:p>
                          <w:p w14:paraId="795E0E0E" w14:textId="77777777" w:rsidR="006E6CA8" w:rsidRDefault="006E6C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Tel. 05271/9637200 </w:t>
                            </w:r>
                          </w:p>
                          <w:p w14:paraId="284E36DC" w14:textId="77777777" w:rsidR="006E6CA8" w:rsidRPr="00906779" w:rsidRDefault="006E6CA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B9B4E7E" w14:textId="77777777" w:rsidR="006E6CA8" w:rsidRPr="00A81E44" w:rsidRDefault="006E6CA8">
                            <w:pPr>
                              <w:rPr>
                                <w:sz w:val="20"/>
                              </w:rPr>
                            </w:pPr>
                            <w:r w:rsidRPr="00A81E44">
                              <w:rPr>
                                <w:sz w:val="20"/>
                                <w:u w:val="single"/>
                              </w:rPr>
                              <w:t>www.realschule-hoexter.de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3.6pt;margin-top:-2pt;width:127.8pt;height:6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">
                <v:textbox style="mso-fit-shape-to-text:t">
                  <w:txbxContent>
                    <w:p w14:paraId="773EE884" w14:textId="77777777" w:rsidR="006B46DE" w:rsidRPr="00A81E44" w:rsidRDefault="006B46DE">
                      <w:pPr>
                        <w:rPr>
                          <w:sz w:val="20"/>
                        </w:rPr>
                      </w:pPr>
                      <w:r w:rsidRPr="00A81E44">
                        <w:rPr>
                          <w:sz w:val="20"/>
                        </w:rPr>
                        <w:t>An der Steinmühle 2</w:t>
                      </w:r>
                    </w:p>
                    <w:p w14:paraId="436AF5A2" w14:textId="77777777" w:rsidR="006B46DE" w:rsidRPr="00A81E44" w:rsidRDefault="006B46DE">
                      <w:pPr>
                        <w:rPr>
                          <w:sz w:val="20"/>
                        </w:rPr>
                      </w:pPr>
                      <w:r w:rsidRPr="00A81E44">
                        <w:rPr>
                          <w:sz w:val="20"/>
                        </w:rPr>
                        <w:t xml:space="preserve">37671 Höxter </w:t>
                      </w:r>
                    </w:p>
                    <w:p w14:paraId="795E0E0E" w14:textId="77777777" w:rsidR="006B46DE" w:rsidRDefault="006B46D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Tel. 05271/9637200 </w:t>
                      </w:r>
                    </w:p>
                    <w:p w14:paraId="284E36DC" w14:textId="77777777" w:rsidR="006B46DE" w:rsidRPr="00906779" w:rsidRDefault="006B46DE">
                      <w:pPr>
                        <w:rPr>
                          <w:sz w:val="20"/>
                        </w:rPr>
                      </w:pPr>
                    </w:p>
                    <w:p w14:paraId="5B9B4E7E" w14:textId="77777777" w:rsidR="006B46DE" w:rsidRPr="00A81E44" w:rsidRDefault="006B46DE">
                      <w:pPr>
                        <w:rPr>
                          <w:sz w:val="20"/>
                        </w:rPr>
                      </w:pPr>
                      <w:r w:rsidRPr="00A81E44">
                        <w:rPr>
                          <w:sz w:val="20"/>
                          <w:u w:val="single"/>
                        </w:rPr>
                        <w:t>www.realschule-hoexter.de</w:t>
                      </w:r>
                    </w:p>
                  </w:txbxContent>
                </v:textbox>
              </v:shape>
            </w:pict>
          </mc:Fallback>
        </mc:AlternateContent>
      </w:r>
      <w:r w:rsidR="006E6CA8">
        <w:rPr>
          <w:noProof/>
          <w:sz w:val="28"/>
        </w:rPr>
        <w:pict w14:anchorId="00EE0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.4pt;margin-top:-6.85pt;width:100.8pt;height:70.3pt;z-index:-251657216;visibility:visible;mso-wrap-edited:f;mso-position-horizontal-relative:text;mso-position-vertical-relative:text" wrapcoords="-161 0 -161 21370 21600 21370 21600 0 -161 0" o:allowincell="f">
            <v:imagedata r:id="rId8" o:title=""/>
            <w10:wrap type="tight"/>
          </v:shape>
          <o:OLEObject Type="Embed" ProgID="MSPhotoEd.3" ShapeID="_x0000_s1029" DrawAspect="Content" ObjectID="_1699421913" r:id="rId9"/>
        </w:pict>
      </w:r>
    </w:p>
    <w:p w14:paraId="5B7C335F" w14:textId="77777777" w:rsidR="004A2572" w:rsidRDefault="004A2572" w:rsidP="00A81E44">
      <w:pPr>
        <w:pStyle w:val="Textkrper-Zeileneinzug"/>
        <w:ind w:left="0" w:firstLine="0"/>
      </w:pPr>
    </w:p>
    <w:p w14:paraId="46CBA405" w14:textId="77777777" w:rsidR="004A2572" w:rsidRDefault="004A2572">
      <w:pPr>
        <w:ind w:left="2124"/>
      </w:pPr>
    </w:p>
    <w:p w14:paraId="0D602BDC" w14:textId="77777777" w:rsidR="004A2572" w:rsidRDefault="004A2572">
      <w:pPr>
        <w:rPr>
          <w:sz w:val="24"/>
        </w:rPr>
      </w:pPr>
    </w:p>
    <w:p w14:paraId="3D7F5ACF" w14:textId="77777777" w:rsidR="004A2572" w:rsidRDefault="004A2572" w:rsidP="00A81E44">
      <w:pPr>
        <w:pStyle w:val="Textkrper2"/>
        <w:rPr>
          <w:sz w:val="22"/>
        </w:rPr>
      </w:pPr>
    </w:p>
    <w:p w14:paraId="59CB8067" w14:textId="5464D148" w:rsidR="004A2572" w:rsidRDefault="00696D2F">
      <w:pPr>
        <w:ind w:left="495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656CB48" wp14:editId="7175EF28">
                <wp:simplePos x="0" y="0"/>
                <wp:positionH relativeFrom="column">
                  <wp:posOffset>10160</wp:posOffset>
                </wp:positionH>
                <wp:positionV relativeFrom="paragraph">
                  <wp:posOffset>86360</wp:posOffset>
                </wp:positionV>
                <wp:extent cx="6400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6.8pt" to="504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r2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M8Tec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" o:allowincell="f"/>
            </w:pict>
          </mc:Fallback>
        </mc:AlternateContent>
      </w:r>
    </w:p>
    <w:p w14:paraId="6F09DB03" w14:textId="77777777" w:rsidR="004A2572" w:rsidRDefault="004A2572">
      <w:pPr>
        <w:ind w:left="6372"/>
      </w:pPr>
      <w:r>
        <w:t xml:space="preserve"> </w:t>
      </w:r>
      <w:r>
        <w:tab/>
      </w:r>
    </w:p>
    <w:p w14:paraId="6823FBFF" w14:textId="77777777" w:rsidR="004A2572" w:rsidRPr="005E5741" w:rsidRDefault="004A2572" w:rsidP="005E5741">
      <w:pPr>
        <w:ind w:left="5664" w:firstLine="708"/>
        <w:rPr>
          <w:sz w:val="28"/>
          <w:szCs w:val="28"/>
        </w:rPr>
      </w:pPr>
      <w:r w:rsidRPr="005E5741">
        <w:rPr>
          <w:sz w:val="28"/>
          <w:szCs w:val="28"/>
        </w:rPr>
        <w:t xml:space="preserve">Höxter,  </w:t>
      </w:r>
      <w:r w:rsidRPr="005E5741">
        <w:rPr>
          <w:sz w:val="28"/>
          <w:szCs w:val="28"/>
        </w:rPr>
        <w:fldChar w:fldCharType="begin"/>
      </w:r>
      <w:r w:rsidRPr="005E5741">
        <w:rPr>
          <w:sz w:val="28"/>
          <w:szCs w:val="28"/>
        </w:rPr>
        <w:instrText xml:space="preserve"> TIME \@ "d. MMMM yyyy" </w:instrText>
      </w:r>
      <w:r w:rsidRPr="005E5741">
        <w:rPr>
          <w:sz w:val="28"/>
          <w:szCs w:val="28"/>
        </w:rPr>
        <w:fldChar w:fldCharType="separate"/>
      </w:r>
      <w:r w:rsidR="00417984">
        <w:rPr>
          <w:noProof/>
          <w:sz w:val="28"/>
          <w:szCs w:val="28"/>
        </w:rPr>
        <w:t>26. November 2021</w:t>
      </w:r>
      <w:r w:rsidRPr="005E5741">
        <w:rPr>
          <w:sz w:val="28"/>
          <w:szCs w:val="28"/>
        </w:rPr>
        <w:fldChar w:fldCharType="end"/>
      </w:r>
    </w:p>
    <w:p w14:paraId="407150C2" w14:textId="77777777" w:rsidR="005E5741" w:rsidRDefault="005E5741" w:rsidP="005E5741">
      <w:pPr>
        <w:ind w:left="4956" w:firstLine="708"/>
        <w:rPr>
          <w:rFonts w:ascii="Comic Sans MS" w:hAnsi="Comic Sans MS"/>
          <w:sz w:val="28"/>
          <w:szCs w:val="28"/>
        </w:rPr>
      </w:pPr>
    </w:p>
    <w:p w14:paraId="5633FFC3" w14:textId="77777777" w:rsidR="005E5741" w:rsidRPr="005E5741" w:rsidRDefault="005E5741" w:rsidP="005E5741">
      <w:pPr>
        <w:ind w:left="4956" w:firstLine="708"/>
        <w:rPr>
          <w:rFonts w:ascii="Comic Sans MS" w:hAnsi="Comic Sans MS"/>
          <w:sz w:val="28"/>
          <w:szCs w:val="28"/>
        </w:rPr>
      </w:pPr>
    </w:p>
    <w:p w14:paraId="478753DB" w14:textId="0A81AF9B" w:rsidR="004A2572" w:rsidRPr="005E5741" w:rsidRDefault="006E0BE0" w:rsidP="006E0BE0">
      <w:pPr>
        <w:rPr>
          <w:sz w:val="28"/>
          <w:szCs w:val="28"/>
        </w:rPr>
      </w:pPr>
      <w:r w:rsidRPr="005E5741">
        <w:rPr>
          <w:sz w:val="28"/>
          <w:szCs w:val="28"/>
        </w:rPr>
        <w:t>An die Eltern und Erziehungsberechtigten</w:t>
      </w:r>
    </w:p>
    <w:p w14:paraId="36D6155D" w14:textId="365AD889" w:rsidR="006E0BE0" w:rsidRPr="005E5741" w:rsidRDefault="0071136C" w:rsidP="006E0BE0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A86CC6">
        <w:rPr>
          <w:sz w:val="28"/>
          <w:szCs w:val="28"/>
        </w:rPr>
        <w:t>nd die</w:t>
      </w:r>
      <w:r w:rsidR="009303C6" w:rsidRPr="005E5741">
        <w:rPr>
          <w:sz w:val="28"/>
          <w:szCs w:val="28"/>
        </w:rPr>
        <w:t xml:space="preserve"> </w:t>
      </w:r>
      <w:r w:rsidR="006E0BE0" w:rsidRPr="005E5741">
        <w:rPr>
          <w:sz w:val="28"/>
          <w:szCs w:val="28"/>
        </w:rPr>
        <w:t xml:space="preserve">Schülerinnen und Schüler </w:t>
      </w:r>
      <w:r w:rsidR="00795F2A" w:rsidRPr="005E5741">
        <w:rPr>
          <w:sz w:val="28"/>
          <w:szCs w:val="28"/>
        </w:rPr>
        <w:t>der 4. Klassen</w:t>
      </w:r>
    </w:p>
    <w:p w14:paraId="37C3B2F9" w14:textId="77777777" w:rsidR="006E0BE0" w:rsidRPr="005E5741" w:rsidRDefault="006E0BE0" w:rsidP="006E0BE0">
      <w:pPr>
        <w:rPr>
          <w:sz w:val="28"/>
          <w:szCs w:val="28"/>
        </w:rPr>
      </w:pPr>
    </w:p>
    <w:p w14:paraId="56B910F9" w14:textId="77777777" w:rsidR="006E0BE0" w:rsidRDefault="006E0BE0" w:rsidP="008730B7">
      <w:pPr>
        <w:rPr>
          <w:sz w:val="28"/>
          <w:szCs w:val="28"/>
        </w:rPr>
      </w:pPr>
    </w:p>
    <w:p w14:paraId="5809911C" w14:textId="77777777" w:rsidR="00417984" w:rsidRPr="005E5741" w:rsidRDefault="00417984" w:rsidP="008730B7">
      <w:pPr>
        <w:rPr>
          <w:sz w:val="28"/>
          <w:szCs w:val="28"/>
        </w:rPr>
      </w:pPr>
    </w:p>
    <w:p w14:paraId="7EACEF90" w14:textId="77777777" w:rsidR="008730B7" w:rsidRPr="005E5741" w:rsidRDefault="008730B7" w:rsidP="008730B7">
      <w:pPr>
        <w:rPr>
          <w:sz w:val="28"/>
          <w:szCs w:val="28"/>
        </w:rPr>
      </w:pPr>
    </w:p>
    <w:p w14:paraId="2DA8D9D1" w14:textId="31ADB1E1" w:rsidR="00A81E44" w:rsidRPr="005E5741" w:rsidRDefault="000638BA">
      <w:pPr>
        <w:rPr>
          <w:sz w:val="28"/>
          <w:szCs w:val="28"/>
        </w:rPr>
      </w:pPr>
      <w:r w:rsidRPr="005E5741">
        <w:rPr>
          <w:sz w:val="28"/>
          <w:szCs w:val="28"/>
        </w:rPr>
        <w:t>Liebe Eltern und Erziehungsberechtigte,</w:t>
      </w:r>
      <w:r w:rsidR="009303C6" w:rsidRPr="005E5741">
        <w:rPr>
          <w:sz w:val="28"/>
          <w:szCs w:val="28"/>
        </w:rPr>
        <w:t xml:space="preserve"> liebe Schülerinnen und Schüler,</w:t>
      </w:r>
    </w:p>
    <w:p w14:paraId="5A80B653" w14:textId="77777777" w:rsidR="000638BA" w:rsidRPr="005E5741" w:rsidRDefault="000638BA">
      <w:pPr>
        <w:rPr>
          <w:sz w:val="28"/>
          <w:szCs w:val="28"/>
        </w:rPr>
      </w:pPr>
    </w:p>
    <w:p w14:paraId="317D3A05" w14:textId="68825ECF" w:rsidR="005E5741" w:rsidRDefault="00795F2A">
      <w:pPr>
        <w:rPr>
          <w:sz w:val="28"/>
          <w:szCs w:val="28"/>
        </w:rPr>
      </w:pPr>
      <w:r w:rsidRPr="005E5741">
        <w:rPr>
          <w:sz w:val="28"/>
          <w:szCs w:val="28"/>
        </w:rPr>
        <w:t xml:space="preserve">vor dem Hintergrund der </w:t>
      </w:r>
      <w:r w:rsidR="006E6CA8">
        <w:rPr>
          <w:sz w:val="28"/>
          <w:szCs w:val="28"/>
        </w:rPr>
        <w:t xml:space="preserve">aktuellen Infektionszahlen und der </w:t>
      </w:r>
      <w:r w:rsidRPr="005E5741">
        <w:rPr>
          <w:sz w:val="28"/>
          <w:szCs w:val="28"/>
        </w:rPr>
        <w:t xml:space="preserve">Reaktionen aus dem Kollegium und der Elternschaft, bin ich zu </w:t>
      </w:r>
      <w:r w:rsidR="005E5741">
        <w:rPr>
          <w:sz w:val="28"/>
          <w:szCs w:val="28"/>
        </w:rPr>
        <w:t xml:space="preserve">meinem Bedauern </w:t>
      </w:r>
    </w:p>
    <w:p w14:paraId="265433EF" w14:textId="2098ECFC" w:rsidR="008730B7" w:rsidRPr="005E5741" w:rsidRDefault="005E5741">
      <w:pPr>
        <w:rPr>
          <w:sz w:val="28"/>
          <w:szCs w:val="28"/>
        </w:rPr>
      </w:pPr>
      <w:r>
        <w:rPr>
          <w:sz w:val="28"/>
          <w:szCs w:val="28"/>
        </w:rPr>
        <w:t xml:space="preserve">zu </w:t>
      </w:r>
      <w:r w:rsidR="00795F2A" w:rsidRPr="005E5741">
        <w:rPr>
          <w:sz w:val="28"/>
          <w:szCs w:val="28"/>
        </w:rPr>
        <w:t>dem Ergebnis gekommen, den für den 3.</w:t>
      </w:r>
      <w:r w:rsidR="006E6CA8">
        <w:rPr>
          <w:sz w:val="28"/>
          <w:szCs w:val="28"/>
        </w:rPr>
        <w:t xml:space="preserve"> </w:t>
      </w:r>
      <w:r w:rsidR="00795F2A" w:rsidRPr="005E5741">
        <w:rPr>
          <w:sz w:val="28"/>
          <w:szCs w:val="28"/>
        </w:rPr>
        <w:t>Dezember</w:t>
      </w:r>
      <w:r w:rsidR="006E6CA8">
        <w:rPr>
          <w:sz w:val="28"/>
          <w:szCs w:val="28"/>
        </w:rPr>
        <w:t xml:space="preserve"> 2021</w:t>
      </w:r>
      <w:r w:rsidR="00795F2A" w:rsidRPr="005E5741">
        <w:rPr>
          <w:sz w:val="28"/>
          <w:szCs w:val="28"/>
        </w:rPr>
        <w:t xml:space="preserve"> geplanten Tag der offenen Tür</w:t>
      </w:r>
      <w:r w:rsidR="006E6CA8">
        <w:rPr>
          <w:sz w:val="28"/>
          <w:szCs w:val="28"/>
        </w:rPr>
        <w:t xml:space="preserve"> an der Hoffmann-von-Fallersleben Realschule Höxter</w:t>
      </w:r>
      <w:r w:rsidR="00795F2A" w:rsidRPr="005E5741">
        <w:rPr>
          <w:sz w:val="28"/>
          <w:szCs w:val="28"/>
        </w:rPr>
        <w:t xml:space="preserve"> abzusagen.</w:t>
      </w:r>
    </w:p>
    <w:p w14:paraId="67A6705A" w14:textId="77777777" w:rsidR="00795F2A" w:rsidRPr="005E5741" w:rsidRDefault="00795F2A">
      <w:pPr>
        <w:rPr>
          <w:sz w:val="28"/>
          <w:szCs w:val="28"/>
        </w:rPr>
      </w:pPr>
    </w:p>
    <w:p w14:paraId="30F0EF21" w14:textId="32390A23" w:rsidR="00795F2A" w:rsidRDefault="00795F2A">
      <w:pPr>
        <w:rPr>
          <w:sz w:val="28"/>
          <w:szCs w:val="28"/>
        </w:rPr>
      </w:pPr>
      <w:r w:rsidRPr="005E5741">
        <w:rPr>
          <w:sz w:val="28"/>
          <w:szCs w:val="28"/>
        </w:rPr>
        <w:t>Da wir die weitere Entwicklung nicht absehen können, möchte ich noch keinen Ersatztermin festlegen.</w:t>
      </w:r>
    </w:p>
    <w:p w14:paraId="03A6245B" w14:textId="77777777" w:rsidR="00612807" w:rsidRDefault="006E6CA8">
      <w:pPr>
        <w:rPr>
          <w:sz w:val="28"/>
          <w:szCs w:val="28"/>
        </w:rPr>
      </w:pPr>
      <w:r>
        <w:rPr>
          <w:sz w:val="28"/>
          <w:szCs w:val="28"/>
        </w:rPr>
        <w:t>Um Sie dennoch mit ausreichend Informationen zu versorgen und Ihnen einen Eindruck von unserer Schule zu vermitteln, finden Sie auf unserer Homepage</w:t>
      </w:r>
      <w:r w:rsidR="00612807">
        <w:rPr>
          <w:sz w:val="28"/>
          <w:szCs w:val="28"/>
        </w:rPr>
        <w:t xml:space="preserve"> </w:t>
      </w:r>
    </w:p>
    <w:p w14:paraId="25C84F0C" w14:textId="0E6FE5E3" w:rsidR="006E6CA8" w:rsidRPr="005E5741" w:rsidRDefault="00612807">
      <w:pPr>
        <w:rPr>
          <w:sz w:val="28"/>
          <w:szCs w:val="28"/>
        </w:rPr>
      </w:pPr>
      <w:hyperlink r:id="rId10" w:history="1">
        <w:r w:rsidRPr="004E3A39">
          <w:rPr>
            <w:rStyle w:val="Hyperlink"/>
            <w:sz w:val="28"/>
            <w:szCs w:val="28"/>
          </w:rPr>
          <w:t>www.realschule-hoexter.de</w:t>
        </w:r>
      </w:hyperlink>
      <w:r>
        <w:rPr>
          <w:sz w:val="28"/>
          <w:szCs w:val="28"/>
        </w:rPr>
        <w:t xml:space="preserve"> unter dem Bereich „Wohin nach der Grundschule“ ausführliche Informationen über unser Schulleben.</w:t>
      </w:r>
    </w:p>
    <w:p w14:paraId="11A55949" w14:textId="77777777" w:rsidR="00795F2A" w:rsidRPr="005E5741" w:rsidRDefault="00795F2A">
      <w:pPr>
        <w:rPr>
          <w:sz w:val="28"/>
          <w:szCs w:val="28"/>
        </w:rPr>
      </w:pPr>
    </w:p>
    <w:p w14:paraId="481050FE" w14:textId="1C0CC6DE" w:rsidR="00795F2A" w:rsidRPr="005E5741" w:rsidRDefault="00795F2A">
      <w:pPr>
        <w:rPr>
          <w:sz w:val="28"/>
          <w:szCs w:val="28"/>
        </w:rPr>
      </w:pPr>
      <w:r w:rsidRPr="005E5741">
        <w:rPr>
          <w:sz w:val="28"/>
          <w:szCs w:val="28"/>
        </w:rPr>
        <w:t>Bitte informieren Sie auch interessierte Freunde und Bekannte über die Absage.</w:t>
      </w:r>
    </w:p>
    <w:p w14:paraId="3135E42D" w14:textId="77777777" w:rsidR="00795F2A" w:rsidRPr="005E5741" w:rsidRDefault="00795F2A">
      <w:pPr>
        <w:rPr>
          <w:sz w:val="28"/>
          <w:szCs w:val="28"/>
        </w:rPr>
      </w:pPr>
    </w:p>
    <w:p w14:paraId="2A139987" w14:textId="77777777" w:rsidR="00795F2A" w:rsidRPr="005E5741" w:rsidRDefault="00795F2A" w:rsidP="00795F2A">
      <w:pPr>
        <w:rPr>
          <w:sz w:val="28"/>
          <w:szCs w:val="28"/>
        </w:rPr>
      </w:pPr>
      <w:bookmarkStart w:id="0" w:name="_GoBack"/>
      <w:bookmarkEnd w:id="0"/>
      <w:r w:rsidRPr="005E5741">
        <w:rPr>
          <w:sz w:val="28"/>
          <w:szCs w:val="28"/>
        </w:rPr>
        <w:t>Ich hoffe auf Ihr Verständnis für diese Entscheidung.</w:t>
      </w:r>
    </w:p>
    <w:p w14:paraId="666B2487" w14:textId="77777777" w:rsidR="006E0BE0" w:rsidRPr="005E5741" w:rsidRDefault="006E0BE0">
      <w:pPr>
        <w:rPr>
          <w:sz w:val="28"/>
          <w:szCs w:val="28"/>
        </w:rPr>
      </w:pPr>
    </w:p>
    <w:p w14:paraId="4CF58E3C" w14:textId="77777777" w:rsidR="00795F2A" w:rsidRPr="005E5741" w:rsidRDefault="00795F2A">
      <w:pPr>
        <w:rPr>
          <w:sz w:val="28"/>
          <w:szCs w:val="28"/>
        </w:rPr>
      </w:pPr>
    </w:p>
    <w:p w14:paraId="554AB29A" w14:textId="1EE51EF5" w:rsidR="006E0BE0" w:rsidRPr="005E5741" w:rsidRDefault="00795F2A">
      <w:pPr>
        <w:rPr>
          <w:sz w:val="28"/>
          <w:szCs w:val="28"/>
        </w:rPr>
      </w:pPr>
      <w:r w:rsidRPr="005E5741">
        <w:rPr>
          <w:sz w:val="28"/>
          <w:szCs w:val="28"/>
        </w:rPr>
        <w:t>Mit freundlichen Grüßen</w:t>
      </w:r>
    </w:p>
    <w:p w14:paraId="7B7F6EA8" w14:textId="77777777" w:rsidR="00795F2A" w:rsidRPr="005E5741" w:rsidRDefault="00795F2A">
      <w:pPr>
        <w:rPr>
          <w:sz w:val="28"/>
          <w:szCs w:val="28"/>
        </w:rPr>
      </w:pPr>
    </w:p>
    <w:p w14:paraId="03C1C2C2" w14:textId="77777777" w:rsidR="005E5741" w:rsidRPr="005E5741" w:rsidRDefault="005E5741">
      <w:pPr>
        <w:rPr>
          <w:sz w:val="28"/>
          <w:szCs w:val="28"/>
        </w:rPr>
      </w:pPr>
    </w:p>
    <w:p w14:paraId="37653F83" w14:textId="77777777" w:rsidR="006E0BE0" w:rsidRPr="005E5741" w:rsidRDefault="006E0BE0">
      <w:pPr>
        <w:rPr>
          <w:sz w:val="28"/>
          <w:szCs w:val="28"/>
        </w:rPr>
      </w:pPr>
    </w:p>
    <w:p w14:paraId="424250B8" w14:textId="21643540" w:rsidR="006E0BE0" w:rsidRPr="005E5741" w:rsidRDefault="006E0BE0">
      <w:pPr>
        <w:rPr>
          <w:sz w:val="28"/>
          <w:szCs w:val="28"/>
        </w:rPr>
      </w:pPr>
      <w:r w:rsidRPr="005E5741">
        <w:rPr>
          <w:sz w:val="28"/>
          <w:szCs w:val="28"/>
        </w:rPr>
        <w:t xml:space="preserve">Christoph </w:t>
      </w:r>
      <w:proofErr w:type="spellStart"/>
      <w:r w:rsidRPr="005E5741">
        <w:rPr>
          <w:sz w:val="28"/>
          <w:szCs w:val="28"/>
        </w:rPr>
        <w:t>Arendes</w:t>
      </w:r>
      <w:proofErr w:type="spellEnd"/>
    </w:p>
    <w:p w14:paraId="051F6B4E" w14:textId="1C5BAEA5" w:rsidR="006E0BE0" w:rsidRPr="005E5741" w:rsidRDefault="006E0BE0">
      <w:pPr>
        <w:rPr>
          <w:sz w:val="28"/>
          <w:szCs w:val="28"/>
        </w:rPr>
      </w:pPr>
      <w:r w:rsidRPr="005E5741">
        <w:rPr>
          <w:sz w:val="28"/>
          <w:szCs w:val="28"/>
        </w:rPr>
        <w:t>(stellv. Schulleiter)</w:t>
      </w:r>
    </w:p>
    <w:sectPr w:rsidR="006E0BE0" w:rsidRPr="005E5741">
      <w:footerReference w:type="default" r:id="rId11"/>
      <w:pgSz w:w="11906" w:h="16838" w:code="9"/>
      <w:pgMar w:top="567" w:right="425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D3F34" w14:textId="77777777" w:rsidR="006E6CA8" w:rsidRDefault="006E6CA8" w:rsidP="00FE3CAB">
      <w:r>
        <w:separator/>
      </w:r>
    </w:p>
  </w:endnote>
  <w:endnote w:type="continuationSeparator" w:id="0">
    <w:p w14:paraId="1AC0356F" w14:textId="77777777" w:rsidR="006E6CA8" w:rsidRDefault="006E6CA8" w:rsidP="00F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B795" w14:textId="77777777" w:rsidR="006E6CA8" w:rsidRDefault="006E6CA8">
    <w:pPr>
      <w:pStyle w:val="Fuzeile"/>
      <w:jc w:val="center"/>
    </w:pPr>
  </w:p>
  <w:p w14:paraId="34E4A359" w14:textId="77777777" w:rsidR="006E6CA8" w:rsidRDefault="006E6C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80B4" w14:textId="77777777" w:rsidR="006E6CA8" w:rsidRDefault="006E6CA8" w:rsidP="00FE3CAB">
      <w:r>
        <w:separator/>
      </w:r>
    </w:p>
  </w:footnote>
  <w:footnote w:type="continuationSeparator" w:id="0">
    <w:p w14:paraId="6B6C35C7" w14:textId="77777777" w:rsidR="006E6CA8" w:rsidRDefault="006E6CA8" w:rsidP="00FE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03"/>
    <w:multiLevelType w:val="hybridMultilevel"/>
    <w:tmpl w:val="4D8C4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E72A1"/>
    <w:multiLevelType w:val="hybridMultilevel"/>
    <w:tmpl w:val="AC441D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3F75"/>
    <w:multiLevelType w:val="hybridMultilevel"/>
    <w:tmpl w:val="71843E4A"/>
    <w:lvl w:ilvl="0" w:tplc="E37A65D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70B34009"/>
    <w:multiLevelType w:val="hybridMultilevel"/>
    <w:tmpl w:val="2452A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BB"/>
    <w:rsid w:val="00011AA9"/>
    <w:rsid w:val="00017B89"/>
    <w:rsid w:val="00027310"/>
    <w:rsid w:val="000365A6"/>
    <w:rsid w:val="00050FA0"/>
    <w:rsid w:val="00055D1C"/>
    <w:rsid w:val="000638BA"/>
    <w:rsid w:val="00084A3D"/>
    <w:rsid w:val="000A7884"/>
    <w:rsid w:val="000A7D3C"/>
    <w:rsid w:val="000B294A"/>
    <w:rsid w:val="000B343F"/>
    <w:rsid w:val="000D15F7"/>
    <w:rsid w:val="000F3D72"/>
    <w:rsid w:val="00102081"/>
    <w:rsid w:val="001345D4"/>
    <w:rsid w:val="00146DB7"/>
    <w:rsid w:val="00150C8F"/>
    <w:rsid w:val="00163C6D"/>
    <w:rsid w:val="0018659B"/>
    <w:rsid w:val="001A32A0"/>
    <w:rsid w:val="001A4C9F"/>
    <w:rsid w:val="001B3D4D"/>
    <w:rsid w:val="001D5AAF"/>
    <w:rsid w:val="001F1557"/>
    <w:rsid w:val="00204B6D"/>
    <w:rsid w:val="0024429A"/>
    <w:rsid w:val="002531C3"/>
    <w:rsid w:val="00263156"/>
    <w:rsid w:val="00283E67"/>
    <w:rsid w:val="002943C3"/>
    <w:rsid w:val="002B2E05"/>
    <w:rsid w:val="002D2E42"/>
    <w:rsid w:val="002F7A9A"/>
    <w:rsid w:val="00321AC4"/>
    <w:rsid w:val="00323887"/>
    <w:rsid w:val="00323FF7"/>
    <w:rsid w:val="00325171"/>
    <w:rsid w:val="00347707"/>
    <w:rsid w:val="00355BD1"/>
    <w:rsid w:val="003A0AA2"/>
    <w:rsid w:val="003C623B"/>
    <w:rsid w:val="003D2120"/>
    <w:rsid w:val="003E1536"/>
    <w:rsid w:val="003F01AD"/>
    <w:rsid w:val="003F7B06"/>
    <w:rsid w:val="00417984"/>
    <w:rsid w:val="00437199"/>
    <w:rsid w:val="00437348"/>
    <w:rsid w:val="0044336F"/>
    <w:rsid w:val="004452B8"/>
    <w:rsid w:val="00453927"/>
    <w:rsid w:val="004A2572"/>
    <w:rsid w:val="004C5220"/>
    <w:rsid w:val="004D63FB"/>
    <w:rsid w:val="004E24F2"/>
    <w:rsid w:val="00512115"/>
    <w:rsid w:val="00522968"/>
    <w:rsid w:val="0053741C"/>
    <w:rsid w:val="0054444B"/>
    <w:rsid w:val="00545373"/>
    <w:rsid w:val="005473D1"/>
    <w:rsid w:val="005532AD"/>
    <w:rsid w:val="00577113"/>
    <w:rsid w:val="00593556"/>
    <w:rsid w:val="00595409"/>
    <w:rsid w:val="005A60DF"/>
    <w:rsid w:val="005C5CB0"/>
    <w:rsid w:val="005D528D"/>
    <w:rsid w:val="005E0375"/>
    <w:rsid w:val="005E057D"/>
    <w:rsid w:val="005E1B53"/>
    <w:rsid w:val="005E5741"/>
    <w:rsid w:val="0060631E"/>
    <w:rsid w:val="00612807"/>
    <w:rsid w:val="00624E76"/>
    <w:rsid w:val="00696D2F"/>
    <w:rsid w:val="006B46DE"/>
    <w:rsid w:val="006B74D1"/>
    <w:rsid w:val="006D3DE4"/>
    <w:rsid w:val="006E0BE0"/>
    <w:rsid w:val="006E6CA8"/>
    <w:rsid w:val="007012B9"/>
    <w:rsid w:val="0070348F"/>
    <w:rsid w:val="0070700C"/>
    <w:rsid w:val="0071136C"/>
    <w:rsid w:val="00766C0B"/>
    <w:rsid w:val="00782F5F"/>
    <w:rsid w:val="00795F2A"/>
    <w:rsid w:val="007B3BAB"/>
    <w:rsid w:val="007C12FE"/>
    <w:rsid w:val="007D2E17"/>
    <w:rsid w:val="007D6090"/>
    <w:rsid w:val="007E704B"/>
    <w:rsid w:val="00813E3E"/>
    <w:rsid w:val="00830E48"/>
    <w:rsid w:val="0083169B"/>
    <w:rsid w:val="00846D62"/>
    <w:rsid w:val="00866A26"/>
    <w:rsid w:val="008730B7"/>
    <w:rsid w:val="008A305A"/>
    <w:rsid w:val="008C2E1E"/>
    <w:rsid w:val="009015BB"/>
    <w:rsid w:val="00904158"/>
    <w:rsid w:val="009048F6"/>
    <w:rsid w:val="00906779"/>
    <w:rsid w:val="00910669"/>
    <w:rsid w:val="009303C6"/>
    <w:rsid w:val="009339C7"/>
    <w:rsid w:val="00952A32"/>
    <w:rsid w:val="00952F9C"/>
    <w:rsid w:val="00980372"/>
    <w:rsid w:val="0098310A"/>
    <w:rsid w:val="00983380"/>
    <w:rsid w:val="00986185"/>
    <w:rsid w:val="009A7458"/>
    <w:rsid w:val="009B4E93"/>
    <w:rsid w:val="009E44FB"/>
    <w:rsid w:val="00A1487D"/>
    <w:rsid w:val="00A14BF7"/>
    <w:rsid w:val="00A162E6"/>
    <w:rsid w:val="00A2673B"/>
    <w:rsid w:val="00A26DEC"/>
    <w:rsid w:val="00A420A1"/>
    <w:rsid w:val="00A70841"/>
    <w:rsid w:val="00A81E44"/>
    <w:rsid w:val="00A86CC6"/>
    <w:rsid w:val="00AA5212"/>
    <w:rsid w:val="00AB6F2E"/>
    <w:rsid w:val="00AC04C2"/>
    <w:rsid w:val="00AD0DE0"/>
    <w:rsid w:val="00B27C05"/>
    <w:rsid w:val="00B63D57"/>
    <w:rsid w:val="00B7541C"/>
    <w:rsid w:val="00BB000B"/>
    <w:rsid w:val="00BD3E5E"/>
    <w:rsid w:val="00BE5FB8"/>
    <w:rsid w:val="00BE7197"/>
    <w:rsid w:val="00BF514D"/>
    <w:rsid w:val="00C176F3"/>
    <w:rsid w:val="00C532A5"/>
    <w:rsid w:val="00C91E6A"/>
    <w:rsid w:val="00C948A6"/>
    <w:rsid w:val="00CC1FA9"/>
    <w:rsid w:val="00CD627B"/>
    <w:rsid w:val="00CD73D2"/>
    <w:rsid w:val="00CE020B"/>
    <w:rsid w:val="00CE45EE"/>
    <w:rsid w:val="00CE4798"/>
    <w:rsid w:val="00CE703A"/>
    <w:rsid w:val="00CF58D1"/>
    <w:rsid w:val="00CF7CDF"/>
    <w:rsid w:val="00D046A9"/>
    <w:rsid w:val="00D24756"/>
    <w:rsid w:val="00D2655A"/>
    <w:rsid w:val="00D536FE"/>
    <w:rsid w:val="00D629EF"/>
    <w:rsid w:val="00D72330"/>
    <w:rsid w:val="00D86252"/>
    <w:rsid w:val="00D86CCB"/>
    <w:rsid w:val="00DA5FDA"/>
    <w:rsid w:val="00DC6485"/>
    <w:rsid w:val="00DD70F1"/>
    <w:rsid w:val="00DE15AF"/>
    <w:rsid w:val="00DE5ABB"/>
    <w:rsid w:val="00DE758F"/>
    <w:rsid w:val="00E00E24"/>
    <w:rsid w:val="00E102D7"/>
    <w:rsid w:val="00E27BBF"/>
    <w:rsid w:val="00E37010"/>
    <w:rsid w:val="00E5186F"/>
    <w:rsid w:val="00E82C77"/>
    <w:rsid w:val="00EA1B0D"/>
    <w:rsid w:val="00EA4226"/>
    <w:rsid w:val="00EA46D7"/>
    <w:rsid w:val="00EF456A"/>
    <w:rsid w:val="00F0768D"/>
    <w:rsid w:val="00F134CC"/>
    <w:rsid w:val="00F264EF"/>
    <w:rsid w:val="00F278C8"/>
    <w:rsid w:val="00F4310F"/>
    <w:rsid w:val="00F5301C"/>
    <w:rsid w:val="00F61D4C"/>
    <w:rsid w:val="00F7640C"/>
    <w:rsid w:val="00F91BD9"/>
    <w:rsid w:val="00FA5366"/>
    <w:rsid w:val="00FA6E29"/>
    <w:rsid w:val="00FC0B24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C6AC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670"/>
      </w:tabs>
      <w:ind w:left="7088" w:hanging="8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pPr>
      <w:jc w:val="both"/>
    </w:pPr>
    <w:rPr>
      <w:sz w:val="20"/>
    </w:rPr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5670"/>
      </w:tabs>
      <w:ind w:left="8496" w:firstLine="708"/>
    </w:pPr>
    <w:rPr>
      <w:b/>
      <w:sz w:val="24"/>
    </w:rPr>
  </w:style>
  <w:style w:type="character" w:customStyle="1" w:styleId="berschrift1Zchn">
    <w:name w:val="Überschrift 1 Zchn"/>
    <w:link w:val="berschrift1"/>
    <w:rsid w:val="004A2572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4A2572"/>
    <w:rPr>
      <w:b/>
      <w:sz w:val="24"/>
    </w:rPr>
  </w:style>
  <w:style w:type="character" w:customStyle="1" w:styleId="Textkrper2Zchn">
    <w:name w:val="Textkörper 2 Zchn"/>
    <w:link w:val="Textkrper2"/>
    <w:semiHidden/>
    <w:rsid w:val="004A2572"/>
  </w:style>
  <w:style w:type="character" w:customStyle="1" w:styleId="berschrift2Zchn">
    <w:name w:val="Überschrift 2 Zchn"/>
    <w:link w:val="berschrift2"/>
    <w:rsid w:val="004A2572"/>
    <w:rPr>
      <w:sz w:val="16"/>
      <w:u w:val="single"/>
    </w:rPr>
  </w:style>
  <w:style w:type="table" w:styleId="Tabellenraster">
    <w:name w:val="Table Grid"/>
    <w:basedOn w:val="NormaleTabelle"/>
    <w:uiPriority w:val="59"/>
    <w:rsid w:val="00036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E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3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3CAB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FE3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3CAB"/>
    <w:rPr>
      <w:sz w:val="22"/>
    </w:rPr>
  </w:style>
  <w:style w:type="character" w:styleId="Hyperlink">
    <w:name w:val="Hyperlink"/>
    <w:basedOn w:val="Absatz-Standardschriftart"/>
    <w:uiPriority w:val="99"/>
    <w:unhideWhenUsed/>
    <w:rsid w:val="00612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670"/>
      </w:tabs>
      <w:ind w:left="7088" w:hanging="8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pPr>
      <w:jc w:val="both"/>
    </w:pPr>
    <w:rPr>
      <w:sz w:val="20"/>
    </w:rPr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5670"/>
      </w:tabs>
      <w:ind w:left="8496" w:firstLine="708"/>
    </w:pPr>
    <w:rPr>
      <w:b/>
      <w:sz w:val="24"/>
    </w:rPr>
  </w:style>
  <w:style w:type="character" w:customStyle="1" w:styleId="berschrift1Zchn">
    <w:name w:val="Überschrift 1 Zchn"/>
    <w:link w:val="berschrift1"/>
    <w:rsid w:val="004A2572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4A2572"/>
    <w:rPr>
      <w:b/>
      <w:sz w:val="24"/>
    </w:rPr>
  </w:style>
  <w:style w:type="character" w:customStyle="1" w:styleId="Textkrper2Zchn">
    <w:name w:val="Textkörper 2 Zchn"/>
    <w:link w:val="Textkrper2"/>
    <w:semiHidden/>
    <w:rsid w:val="004A2572"/>
  </w:style>
  <w:style w:type="character" w:customStyle="1" w:styleId="berschrift2Zchn">
    <w:name w:val="Überschrift 2 Zchn"/>
    <w:link w:val="berschrift2"/>
    <w:rsid w:val="004A2572"/>
    <w:rPr>
      <w:sz w:val="16"/>
      <w:u w:val="single"/>
    </w:rPr>
  </w:style>
  <w:style w:type="table" w:styleId="Tabellenraster">
    <w:name w:val="Table Grid"/>
    <w:basedOn w:val="NormaleTabelle"/>
    <w:uiPriority w:val="59"/>
    <w:rsid w:val="00036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E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3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3CAB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FE3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3CAB"/>
    <w:rPr>
      <w:sz w:val="22"/>
    </w:rPr>
  </w:style>
  <w:style w:type="character" w:styleId="Hyperlink">
    <w:name w:val="Hyperlink"/>
    <w:basedOn w:val="Absatz-Standardschriftart"/>
    <w:uiPriority w:val="99"/>
    <w:unhideWhenUsed/>
    <w:rsid w:val="00612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alschule-hoexter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A7554E1D</Template>
  <TotalTime>0</TotalTime>
  <Pages>1</Pages>
  <Words>141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Hoffmann-von-Fallersleben-Schule</vt:lpstr>
    </vt:vector>
  </TitlesOfParts>
  <Company>Stadt Höxter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Hoffmann-von-Fallersleben-Schule</dc:title>
  <dc:creator>Christoph Arendes</dc:creator>
  <cp:lastModifiedBy>Klocke, Susanne</cp:lastModifiedBy>
  <cp:revision>5</cp:revision>
  <cp:lastPrinted>2021-11-26T07:51:00Z</cp:lastPrinted>
  <dcterms:created xsi:type="dcterms:W3CDTF">2021-11-25T10:31:00Z</dcterms:created>
  <dcterms:modified xsi:type="dcterms:W3CDTF">2021-11-26T07:52:00Z</dcterms:modified>
</cp:coreProperties>
</file>