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992"/>
        <w:gridCol w:w="740"/>
      </w:tblGrid>
      <w:tr w:rsidR="000A3141">
        <w:tc>
          <w:tcPr>
            <w:tcW w:w="8181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0A3141" w:rsidP="003C73DF">
            <w:pPr>
              <w:pStyle w:val="Formatvorlage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Sprechstunden Schuljahr 201</w:t>
            </w:r>
            <w:r w:rsidR="00AB3303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/201</w:t>
            </w:r>
            <w:r w:rsidR="00AB3303">
              <w:rPr>
                <w:rFonts w:ascii="Arial" w:hAnsi="Arial"/>
                <w:sz w:val="20"/>
              </w:rPr>
              <w:t>8</w:t>
            </w:r>
            <w:r w:rsidR="008513D0">
              <w:rPr>
                <w:rFonts w:ascii="Arial" w:hAnsi="Arial"/>
                <w:sz w:val="20"/>
              </w:rPr>
              <w:t xml:space="preserve"> ab </w:t>
            </w:r>
            <w:r w:rsidR="00AF4919">
              <w:rPr>
                <w:rFonts w:ascii="Arial" w:hAnsi="Arial"/>
                <w:sz w:val="20"/>
              </w:rPr>
              <w:t>0</w:t>
            </w:r>
            <w:r w:rsidR="003C73DF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.</w:t>
            </w:r>
            <w:r w:rsidR="003C73DF">
              <w:rPr>
                <w:rFonts w:ascii="Arial" w:hAnsi="Arial"/>
                <w:sz w:val="20"/>
              </w:rPr>
              <w:t>02</w:t>
            </w:r>
            <w:r w:rsidR="00310BDF">
              <w:rPr>
                <w:rFonts w:ascii="Arial" w:hAnsi="Arial"/>
                <w:sz w:val="20"/>
              </w:rPr>
              <w:t>.201</w:t>
            </w:r>
            <w:r w:rsidR="003C73DF">
              <w:rPr>
                <w:rFonts w:ascii="Arial" w:hAnsi="Arial"/>
                <w:sz w:val="20"/>
              </w:rPr>
              <w:t>8</w:t>
            </w:r>
          </w:p>
        </w:tc>
      </w:tr>
      <w:tr w:rsidR="000A3141" w:rsidTr="0078796A">
        <w:tc>
          <w:tcPr>
            <w:tcW w:w="33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0A3141">
            <w:pPr>
              <w:rPr>
                <w:rFonts w:ascii="Arial" w:hAnsi="Arial"/>
                <w:sz w:val="20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0A3141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0A3141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0A3141" w:rsidRDefault="000A3141">
            <w:pPr>
              <w:rPr>
                <w:rFonts w:ascii="Arial" w:hAnsi="Arial"/>
                <w:sz w:val="20"/>
              </w:rPr>
            </w:pPr>
          </w:p>
        </w:tc>
      </w:tr>
      <w:tr w:rsidR="000A3141" w:rsidTr="0078796A">
        <w:tc>
          <w:tcPr>
            <w:tcW w:w="333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Krekeler, Schulleiterin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Täglich nach Vereinbarung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Kr</w:t>
            </w:r>
            <w:proofErr w:type="spellEnd"/>
          </w:p>
        </w:tc>
      </w:tr>
      <w:tr w:rsidR="00D86B83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86B83" w:rsidRDefault="00EE714F" w:rsidP="00642D00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Arendes</w:t>
            </w:r>
            <w:proofErr w:type="spellEnd"/>
            <w:r>
              <w:rPr>
                <w:rFonts w:ascii="Arial" w:hAnsi="Arial"/>
                <w:sz w:val="20"/>
              </w:rPr>
              <w:t>, Realschulkonrektor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83" w:rsidRDefault="004161B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Täglich nach Vereinbarung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83" w:rsidRDefault="00D86B8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B83" w:rsidRDefault="00EE714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</w:t>
            </w:r>
          </w:p>
        </w:tc>
      </w:tr>
      <w:tr w:rsidR="000A3141" w:rsidTr="0078796A">
        <w:trPr>
          <w:trHeight w:val="231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Becker, Michael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02B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02B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Bkr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Behre</w:t>
            </w:r>
            <w:proofErr w:type="spellEnd"/>
            <w:r>
              <w:rPr>
                <w:rFonts w:ascii="Arial" w:hAnsi="Arial"/>
                <w:sz w:val="20"/>
              </w:rPr>
              <w:t>, Annette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Be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Berends, Peter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02B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02B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Bs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Bergenroth, Tatjana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Bg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Beverungen</w:t>
            </w:r>
            <w:proofErr w:type="spellEnd"/>
            <w:r>
              <w:rPr>
                <w:rFonts w:ascii="Arial" w:hAnsi="Arial"/>
                <w:sz w:val="20"/>
              </w:rPr>
              <w:t>, Roland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Bev</w:t>
            </w:r>
          </w:p>
        </w:tc>
      </w:tr>
      <w:tr w:rsidR="0050683C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0683C" w:rsidRDefault="0050683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Bogdanski</w:t>
            </w:r>
            <w:proofErr w:type="spellEnd"/>
            <w:r>
              <w:rPr>
                <w:rFonts w:ascii="Arial" w:hAnsi="Arial"/>
                <w:sz w:val="20"/>
              </w:rPr>
              <w:t>, Anja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3C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3C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3C" w:rsidRDefault="005068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Bog</w:t>
            </w:r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Drews, Christiane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Dw</w:t>
            </w:r>
            <w:proofErr w:type="spellEnd"/>
          </w:p>
        </w:tc>
      </w:tr>
      <w:tr w:rsidR="008F3394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F3394" w:rsidRDefault="008F3394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Drüke</w:t>
            </w:r>
            <w:proofErr w:type="spellEnd"/>
            <w:r>
              <w:rPr>
                <w:rFonts w:ascii="Arial" w:hAnsi="Arial"/>
                <w:sz w:val="20"/>
              </w:rPr>
              <w:t>, Nina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4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4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394" w:rsidRDefault="008F3394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Dk</w:t>
            </w:r>
            <w:proofErr w:type="spellEnd"/>
          </w:p>
        </w:tc>
      </w:tr>
      <w:tr w:rsidR="00312737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12737" w:rsidRDefault="0031273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Fechler</w:t>
            </w:r>
            <w:proofErr w:type="spellEnd"/>
            <w:r>
              <w:rPr>
                <w:rFonts w:ascii="Arial" w:hAnsi="Arial"/>
                <w:sz w:val="20"/>
              </w:rPr>
              <w:t>, Uta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37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37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37" w:rsidRDefault="0031273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Fe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Herrmann, Lars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Her</w:t>
            </w:r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Horcicka</w:t>
            </w:r>
            <w:proofErr w:type="spellEnd"/>
            <w:r>
              <w:rPr>
                <w:rFonts w:ascii="Arial" w:hAnsi="Arial"/>
                <w:sz w:val="20"/>
              </w:rPr>
              <w:t>, Joachim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DF72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9F" w:rsidRDefault="00DF729F" w:rsidP="00DF729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</w:t>
            </w:r>
          </w:p>
        </w:tc>
      </w:tr>
      <w:tr w:rsidR="00A377A8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377A8" w:rsidRDefault="009E0EE5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Karlheim</w:t>
            </w:r>
            <w:proofErr w:type="spellEnd"/>
            <w:r>
              <w:rPr>
                <w:rFonts w:ascii="Arial" w:hAnsi="Arial"/>
                <w:sz w:val="20"/>
              </w:rPr>
              <w:t>, Maria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8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8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A8" w:rsidRDefault="009E0EE5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Kah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Kindler, Jutta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</w:t>
            </w:r>
          </w:p>
        </w:tc>
      </w:tr>
      <w:tr w:rsidR="002742E0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42E0" w:rsidRDefault="002742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Kittler, Julia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E0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E0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E0" w:rsidRDefault="002742E0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Ktr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Kleinschmidt, Annette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Ks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Klose, Annett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Kl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Korbmacher, Florian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Kb</w:t>
            </w:r>
            <w:proofErr w:type="spellEnd"/>
          </w:p>
        </w:tc>
      </w:tr>
      <w:tr w:rsidR="00AB3303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3303" w:rsidRDefault="00AB33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Krause, Harald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03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03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303" w:rsidRDefault="00AB3303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Krs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Leßmann, Karin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02B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02B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</w:t>
            </w:r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Meibom</w:t>
            </w:r>
            <w:proofErr w:type="spellEnd"/>
            <w:r>
              <w:rPr>
                <w:rFonts w:ascii="Arial" w:hAnsi="Arial"/>
                <w:sz w:val="20"/>
              </w:rPr>
              <w:t>, Simone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02B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02B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Mb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Meiß</w:t>
            </w:r>
            <w:proofErr w:type="spellEnd"/>
            <w:r>
              <w:rPr>
                <w:rFonts w:ascii="Arial" w:hAnsi="Arial"/>
                <w:sz w:val="20"/>
              </w:rPr>
              <w:t>, Katrin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141" w:rsidRDefault="00B02B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141" w:rsidRDefault="00B02B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Mei</w:t>
            </w:r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Miller, Elmar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</w:t>
            </w:r>
          </w:p>
        </w:tc>
      </w:tr>
      <w:tr w:rsidR="000A3141" w:rsidTr="0078796A">
        <w:tc>
          <w:tcPr>
            <w:tcW w:w="333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Neitmann</w:t>
            </w:r>
            <w:proofErr w:type="spellEnd"/>
            <w:r>
              <w:rPr>
                <w:rFonts w:ascii="Arial" w:hAnsi="Arial"/>
                <w:sz w:val="20"/>
              </w:rPr>
              <w:t>, Sigrid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Nei</w:t>
            </w:r>
            <w:proofErr w:type="spellEnd"/>
          </w:p>
        </w:tc>
      </w:tr>
      <w:tr w:rsidR="00BB13EE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BB13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Ries, Raphaela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BB13EE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Ri</w:t>
            </w:r>
            <w:proofErr w:type="spellEnd"/>
          </w:p>
        </w:tc>
      </w:tr>
      <w:tr w:rsidR="00200F0E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0F0E" w:rsidRDefault="00200F0E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Schübeler</w:t>
            </w:r>
            <w:proofErr w:type="spellEnd"/>
            <w:r>
              <w:rPr>
                <w:rFonts w:ascii="Arial" w:hAnsi="Arial"/>
                <w:sz w:val="20"/>
              </w:rPr>
              <w:t>, Petra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0E" w:rsidRDefault="00B02B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0E" w:rsidRDefault="00B02B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F0E" w:rsidRDefault="00200F0E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Schü</w:t>
            </w:r>
            <w:proofErr w:type="spellEnd"/>
          </w:p>
        </w:tc>
      </w:tr>
      <w:tr w:rsidR="00BB13EE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BB13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Sievers, Christina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5448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5448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EE" w:rsidRDefault="00BB13EE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Sv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Smidt, Dorle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02B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02B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Sm</w:t>
            </w:r>
            <w:proofErr w:type="spellEnd"/>
          </w:p>
        </w:tc>
      </w:tr>
      <w:tr w:rsidR="000A3141" w:rsidTr="0078796A">
        <w:trPr>
          <w:trHeight w:val="255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Voß, Katharina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AB330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AB330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----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Vo</w:t>
            </w:r>
            <w:proofErr w:type="spellEnd"/>
          </w:p>
        </w:tc>
      </w:tr>
      <w:tr w:rsidR="009E0EE5" w:rsidTr="0078796A">
        <w:trPr>
          <w:trHeight w:val="255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0EE5" w:rsidRDefault="009E0E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Winzig, Dagmar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E5" w:rsidRDefault="00B02B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E5" w:rsidRDefault="00B02B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EE5" w:rsidRDefault="009E0EE5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Wg</w:t>
            </w:r>
            <w:proofErr w:type="spellEnd"/>
          </w:p>
        </w:tc>
      </w:tr>
      <w:tr w:rsidR="000A3141" w:rsidTr="0078796A">
        <w:trPr>
          <w:trHeight w:val="255"/>
        </w:trPr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 w:rsidP="009E0E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Winzig</w:t>
            </w:r>
            <w:r w:rsidR="009E0EE5">
              <w:rPr>
                <w:rFonts w:ascii="Arial" w:hAnsi="Arial"/>
                <w:sz w:val="20"/>
              </w:rPr>
              <w:t>, Andre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02B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02B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Wi</w:t>
            </w:r>
            <w:proofErr w:type="spellEnd"/>
          </w:p>
        </w:tc>
      </w:tr>
      <w:tr w:rsidR="000A3141" w:rsidTr="0078796A">
        <w:tc>
          <w:tcPr>
            <w:tcW w:w="33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Zimmermann, Wilma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B02B21" w:rsidP="005068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D52" w:rsidRDefault="00B02B2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41" w:rsidRDefault="000A314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Zi</w:t>
            </w:r>
            <w:proofErr w:type="spellEnd"/>
          </w:p>
        </w:tc>
      </w:tr>
    </w:tbl>
    <w:p w:rsidR="000A3141" w:rsidRDefault="000A3141"/>
    <w:p w:rsidR="00A33A1F" w:rsidRDefault="00A33A1F" w:rsidP="00A33A1F">
      <w:pPr>
        <w:rPr>
          <w:b/>
          <w:szCs w:val="24"/>
        </w:rPr>
      </w:pPr>
      <w:r w:rsidRPr="001B7CB3">
        <w:rPr>
          <w:b/>
          <w:sz w:val="28"/>
          <w:szCs w:val="28"/>
          <w:u w:val="single"/>
        </w:rPr>
        <w:t>Wichtig</w:t>
      </w:r>
      <w:r>
        <w:rPr>
          <w:b/>
          <w:sz w:val="28"/>
          <w:szCs w:val="28"/>
        </w:rPr>
        <w:t>:</w:t>
      </w:r>
    </w:p>
    <w:p w:rsidR="00A33A1F" w:rsidRDefault="00A33A1F" w:rsidP="00A33A1F">
      <w:pPr>
        <w:rPr>
          <w:b/>
          <w:szCs w:val="24"/>
        </w:rPr>
      </w:pPr>
      <w:r>
        <w:rPr>
          <w:b/>
          <w:szCs w:val="24"/>
        </w:rPr>
        <w:t>Für die o.a. Sprechstunden lassen Sie sich bitte einen Termin im Sekretariat geben.</w:t>
      </w:r>
    </w:p>
    <w:p w:rsidR="00A33A1F" w:rsidRDefault="00A33A1F" w:rsidP="00A33A1F">
      <w:pPr>
        <w:rPr>
          <w:b/>
          <w:szCs w:val="24"/>
        </w:rPr>
      </w:pPr>
      <w:r>
        <w:rPr>
          <w:b/>
          <w:szCs w:val="24"/>
        </w:rPr>
        <w:t>Am vereinbarten Sprechtag rufen Sie bitte morgens noch einmal im Sekretariat an,</w:t>
      </w:r>
    </w:p>
    <w:p w:rsidR="00A33A1F" w:rsidRPr="001B7CB3" w:rsidRDefault="00A33A1F" w:rsidP="00A33A1F">
      <w:pPr>
        <w:rPr>
          <w:b/>
          <w:szCs w:val="24"/>
        </w:rPr>
      </w:pPr>
      <w:r>
        <w:rPr>
          <w:b/>
          <w:szCs w:val="24"/>
        </w:rPr>
        <w:t>ob es bei dem Termin bleibt, da die Lehrer in ihrer Freistunde ev. auch zur Vertretung eingesetzt werden.</w:t>
      </w:r>
    </w:p>
    <w:p w:rsidR="00A33A1F" w:rsidRDefault="00A33A1F"/>
    <w:sectPr w:rsidR="00A33A1F">
      <w:headerReference w:type="default" r:id="rId8"/>
      <w:pgSz w:w="11907" w:h="16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BF" w:rsidRDefault="00786DBF">
      <w:r>
        <w:separator/>
      </w:r>
    </w:p>
  </w:endnote>
  <w:endnote w:type="continuationSeparator" w:id="0">
    <w:p w:rsidR="00786DBF" w:rsidRDefault="0078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BF" w:rsidRDefault="00786DBF">
      <w:r>
        <w:separator/>
      </w:r>
    </w:p>
  </w:footnote>
  <w:footnote w:type="continuationSeparator" w:id="0">
    <w:p w:rsidR="00786DBF" w:rsidRDefault="00786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01" w:rsidRDefault="00544801">
    <w:pPr>
      <w:pStyle w:val="Kopfzeile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Sprechstunden der Lehrer</w:t>
    </w:r>
    <w:r>
      <w:rPr>
        <w:snapToGrid w:val="0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141"/>
    <w:rsid w:val="0001525E"/>
    <w:rsid w:val="000657B6"/>
    <w:rsid w:val="00087877"/>
    <w:rsid w:val="00094684"/>
    <w:rsid w:val="0009472D"/>
    <w:rsid w:val="000A308F"/>
    <w:rsid w:val="000A3141"/>
    <w:rsid w:val="000C56FA"/>
    <w:rsid w:val="000E2193"/>
    <w:rsid w:val="000E7D27"/>
    <w:rsid w:val="000E7FAB"/>
    <w:rsid w:val="000F1959"/>
    <w:rsid w:val="00107236"/>
    <w:rsid w:val="00112666"/>
    <w:rsid w:val="00122A80"/>
    <w:rsid w:val="00172E33"/>
    <w:rsid w:val="001C2013"/>
    <w:rsid w:val="001F4E44"/>
    <w:rsid w:val="00200F0E"/>
    <w:rsid w:val="00235436"/>
    <w:rsid w:val="002742E0"/>
    <w:rsid w:val="002F2846"/>
    <w:rsid w:val="002F5264"/>
    <w:rsid w:val="00310BDF"/>
    <w:rsid w:val="00312737"/>
    <w:rsid w:val="0032416E"/>
    <w:rsid w:val="00351FEC"/>
    <w:rsid w:val="003C2471"/>
    <w:rsid w:val="003C73DF"/>
    <w:rsid w:val="003F38B2"/>
    <w:rsid w:val="003F5F90"/>
    <w:rsid w:val="00407B2A"/>
    <w:rsid w:val="004161B6"/>
    <w:rsid w:val="00432740"/>
    <w:rsid w:val="0043493B"/>
    <w:rsid w:val="00437140"/>
    <w:rsid w:val="00487B86"/>
    <w:rsid w:val="004A07EA"/>
    <w:rsid w:val="004B6754"/>
    <w:rsid w:val="004B7C31"/>
    <w:rsid w:val="004D42E0"/>
    <w:rsid w:val="00505087"/>
    <w:rsid w:val="0050683C"/>
    <w:rsid w:val="00544801"/>
    <w:rsid w:val="00563C81"/>
    <w:rsid w:val="0058696F"/>
    <w:rsid w:val="005C0972"/>
    <w:rsid w:val="00607333"/>
    <w:rsid w:val="00627B35"/>
    <w:rsid w:val="00642D00"/>
    <w:rsid w:val="00673755"/>
    <w:rsid w:val="006B54BF"/>
    <w:rsid w:val="006B5E44"/>
    <w:rsid w:val="006E3794"/>
    <w:rsid w:val="006E5F67"/>
    <w:rsid w:val="006E661F"/>
    <w:rsid w:val="006F1182"/>
    <w:rsid w:val="007104AE"/>
    <w:rsid w:val="0078119C"/>
    <w:rsid w:val="0078505B"/>
    <w:rsid w:val="00786DBF"/>
    <w:rsid w:val="0078796A"/>
    <w:rsid w:val="007904E0"/>
    <w:rsid w:val="007E78D9"/>
    <w:rsid w:val="00802FC0"/>
    <w:rsid w:val="00846346"/>
    <w:rsid w:val="008513D0"/>
    <w:rsid w:val="00856122"/>
    <w:rsid w:val="00893CB9"/>
    <w:rsid w:val="008A4334"/>
    <w:rsid w:val="008C7514"/>
    <w:rsid w:val="008D32E6"/>
    <w:rsid w:val="008D6830"/>
    <w:rsid w:val="008E2830"/>
    <w:rsid w:val="008F3394"/>
    <w:rsid w:val="00921152"/>
    <w:rsid w:val="00933B11"/>
    <w:rsid w:val="00957CF6"/>
    <w:rsid w:val="00984F05"/>
    <w:rsid w:val="009A67B0"/>
    <w:rsid w:val="009E0EE5"/>
    <w:rsid w:val="00A33A1F"/>
    <w:rsid w:val="00A377A8"/>
    <w:rsid w:val="00A51459"/>
    <w:rsid w:val="00A803A9"/>
    <w:rsid w:val="00A80FD0"/>
    <w:rsid w:val="00AB3303"/>
    <w:rsid w:val="00AE0815"/>
    <w:rsid w:val="00AE6913"/>
    <w:rsid w:val="00AF4919"/>
    <w:rsid w:val="00B02B21"/>
    <w:rsid w:val="00B353B4"/>
    <w:rsid w:val="00B6001D"/>
    <w:rsid w:val="00B65E61"/>
    <w:rsid w:val="00B74956"/>
    <w:rsid w:val="00BB13EE"/>
    <w:rsid w:val="00BC13F1"/>
    <w:rsid w:val="00BD0B05"/>
    <w:rsid w:val="00BE2D1F"/>
    <w:rsid w:val="00BF6723"/>
    <w:rsid w:val="00C113A5"/>
    <w:rsid w:val="00CA4F9F"/>
    <w:rsid w:val="00CB25F6"/>
    <w:rsid w:val="00CC6A8E"/>
    <w:rsid w:val="00D17A20"/>
    <w:rsid w:val="00D316CF"/>
    <w:rsid w:val="00D51B9E"/>
    <w:rsid w:val="00D71706"/>
    <w:rsid w:val="00D86B83"/>
    <w:rsid w:val="00D87FD5"/>
    <w:rsid w:val="00DE0DD2"/>
    <w:rsid w:val="00DE5572"/>
    <w:rsid w:val="00DE6B3B"/>
    <w:rsid w:val="00DE775B"/>
    <w:rsid w:val="00DF729F"/>
    <w:rsid w:val="00E227EC"/>
    <w:rsid w:val="00E40025"/>
    <w:rsid w:val="00E62516"/>
    <w:rsid w:val="00E67726"/>
    <w:rsid w:val="00EE714F"/>
    <w:rsid w:val="00F04043"/>
    <w:rsid w:val="00F07EF2"/>
    <w:rsid w:val="00F17E72"/>
    <w:rsid w:val="00F27BE1"/>
    <w:rsid w:val="00F31D52"/>
    <w:rsid w:val="00F664F9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customStyle="1" w:styleId="Formatvorlage2">
    <w:name w:val="Formatvorlage2"/>
    <w:basedOn w:val="Standard"/>
    <w:rPr>
      <w:b/>
      <w:sz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1CE4-7669-4C94-A0AD-145C5B9E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D34165CB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Sprechstunden des Kollegiums Schulj. 1996/97     2. Halbjahr</vt:lpstr>
    </vt:vector>
  </TitlesOfParts>
  <Company>Real - Schule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Sprechstunden des Kollegiums Schulj. 1996/97     2. Halbjahr</dc:title>
  <dc:creator>Kultusministerium des Landes</dc:creator>
  <cp:lastModifiedBy>Martina Krawinkel</cp:lastModifiedBy>
  <cp:revision>5</cp:revision>
  <cp:lastPrinted>2018-01-16T07:30:00Z</cp:lastPrinted>
  <dcterms:created xsi:type="dcterms:W3CDTF">2017-11-28T09:24:00Z</dcterms:created>
  <dcterms:modified xsi:type="dcterms:W3CDTF">2018-02-22T10:25:00Z</dcterms:modified>
</cp:coreProperties>
</file>