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992"/>
        <w:gridCol w:w="740"/>
      </w:tblGrid>
      <w:tr w:rsidR="000A3141">
        <w:tblPrEx>
          <w:tblCellMar>
            <w:top w:w="0" w:type="dxa"/>
            <w:bottom w:w="0" w:type="dxa"/>
          </w:tblCellMar>
        </w:tblPrEx>
        <w:tc>
          <w:tcPr>
            <w:tcW w:w="8181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 w:rsidP="00AF4919">
            <w:pPr>
              <w:pStyle w:val="Formatvorlage1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Sprechstunden Schuljahr 201</w:t>
            </w:r>
            <w:r w:rsidR="00AB3303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/201</w:t>
            </w:r>
            <w:r w:rsidR="00AB3303">
              <w:rPr>
                <w:rFonts w:ascii="Arial" w:hAnsi="Arial"/>
                <w:sz w:val="20"/>
              </w:rPr>
              <w:t>8</w:t>
            </w:r>
            <w:r w:rsidR="008513D0">
              <w:rPr>
                <w:rFonts w:ascii="Arial" w:hAnsi="Arial"/>
                <w:sz w:val="20"/>
              </w:rPr>
              <w:t xml:space="preserve"> ab </w:t>
            </w:r>
            <w:r w:rsidR="00AF4919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.</w:t>
            </w:r>
            <w:r w:rsidR="00AF4919">
              <w:rPr>
                <w:rFonts w:ascii="Arial" w:hAnsi="Arial"/>
                <w:sz w:val="20"/>
              </w:rPr>
              <w:t>11</w:t>
            </w:r>
            <w:r w:rsidR="00310BDF">
              <w:rPr>
                <w:rFonts w:ascii="Arial" w:hAnsi="Arial"/>
                <w:sz w:val="20"/>
              </w:rPr>
              <w:t>.201</w:t>
            </w:r>
            <w:r w:rsidR="004B6754">
              <w:rPr>
                <w:rFonts w:ascii="Arial" w:hAnsi="Arial"/>
                <w:sz w:val="20"/>
              </w:rPr>
              <w:t>7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Krekeler, Schulleiterin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Täglich nach Vereinbarung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</w:t>
            </w:r>
          </w:p>
        </w:tc>
      </w:tr>
      <w:tr w:rsidR="00D86B83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EE714F" w:rsidP="00642D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Arendes, Realschulkonrektor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4161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Täglich nach Vereinbarung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D86B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EE71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Becker, Michael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Bkr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Behre, Annette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Berends, Peter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Bs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Bergenroth, Tatjana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Bg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Beverungen, Roland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Bev</w:t>
            </w:r>
          </w:p>
        </w:tc>
      </w:tr>
      <w:tr w:rsidR="0050683C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068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Bogdanski, Anja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068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Bog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Drews, Christiane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Dw</w:t>
            </w:r>
          </w:p>
        </w:tc>
      </w:tr>
      <w:tr w:rsidR="008F3394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8F33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Drüke, Nina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8F33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Dk</w:t>
            </w:r>
          </w:p>
        </w:tc>
      </w:tr>
      <w:tr w:rsidR="00312737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3127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Fechler, Uta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2354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2354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3127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Herrmann, Lars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Horcicka, Joachim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23543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2354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</w:t>
            </w:r>
          </w:p>
        </w:tc>
      </w:tr>
      <w:tr w:rsidR="00A377A8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Karlheim, Maria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Kah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Kindler, Jutta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</w:t>
            </w:r>
          </w:p>
        </w:tc>
      </w:tr>
      <w:tr w:rsidR="002742E0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2742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Kittler, Julia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2742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Ktr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Kleinschmidt, Annette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Ks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Klose, Annett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Korbmacher, Florian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Kb</w:t>
            </w:r>
          </w:p>
        </w:tc>
      </w:tr>
      <w:tr w:rsidR="00AB3303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AB33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Krause, Harald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AB33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Krs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Leßmann, Karin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Meibom, Simone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Mb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Meiß, Katrin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Miller, Elmar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Neitmann, Sigrid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Nei</w:t>
            </w:r>
          </w:p>
        </w:tc>
      </w:tr>
      <w:tr w:rsidR="00BB13EE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Ries, Raphaela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</w:t>
            </w:r>
          </w:p>
        </w:tc>
      </w:tr>
      <w:tr w:rsidR="00200F0E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200F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Schübeler, Petra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200F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</w:t>
            </w:r>
          </w:p>
        </w:tc>
      </w:tr>
      <w:tr w:rsidR="00BB13EE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Sievers, Christina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Sv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Smidt, Dorle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Sm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Voß, Katharina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AB33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AB330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</w:t>
            </w:r>
          </w:p>
        </w:tc>
      </w:tr>
      <w:tr w:rsidR="00F664F9" w:rsidTr="007879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64F9" w:rsidRDefault="00F664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Weis, Nastia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F9" w:rsidRDefault="0084634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F9" w:rsidRDefault="0084634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F9" w:rsidRDefault="008C75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Ws</w:t>
            </w:r>
          </w:p>
        </w:tc>
      </w:tr>
      <w:tr w:rsidR="009E0EE5" w:rsidTr="007879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Winzig, Dagmar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CA4F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CA4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Wg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 w:rsidP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Winzig</w:t>
            </w:r>
            <w:r w:rsidR="009E0EE5">
              <w:rPr>
                <w:rFonts w:ascii="Arial" w:hAnsi="Arial"/>
                <w:sz w:val="20"/>
              </w:rPr>
              <w:t>, Andre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CA4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</w:t>
            </w:r>
          </w:p>
        </w:tc>
      </w:tr>
      <w:tr w:rsidR="000A3141" w:rsidTr="0078796A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Zimmermann, Wilma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E2193" w:rsidP="005068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D52" w:rsidRDefault="000E219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</w:t>
            </w:r>
          </w:p>
        </w:tc>
      </w:tr>
    </w:tbl>
    <w:p w:rsidR="000A3141" w:rsidRDefault="000A3141"/>
    <w:p w:rsidR="00A33A1F" w:rsidRDefault="00A33A1F" w:rsidP="00A33A1F">
      <w:pPr>
        <w:rPr>
          <w:b/>
          <w:szCs w:val="24"/>
        </w:rPr>
      </w:pPr>
      <w:r w:rsidRPr="001B7CB3">
        <w:rPr>
          <w:b/>
          <w:sz w:val="28"/>
          <w:szCs w:val="28"/>
          <w:u w:val="single"/>
        </w:rPr>
        <w:t>Wichtig</w:t>
      </w:r>
      <w:r>
        <w:rPr>
          <w:b/>
          <w:sz w:val="28"/>
          <w:szCs w:val="28"/>
        </w:rPr>
        <w:t>:</w:t>
      </w:r>
    </w:p>
    <w:p w:rsidR="00A33A1F" w:rsidRDefault="00A33A1F" w:rsidP="00A33A1F">
      <w:pPr>
        <w:rPr>
          <w:b/>
          <w:szCs w:val="24"/>
        </w:rPr>
      </w:pPr>
      <w:r>
        <w:rPr>
          <w:b/>
          <w:szCs w:val="24"/>
        </w:rPr>
        <w:t>Für die o.a. Sprechstunden lassen Sie sich bitte einen Termin im Sekretariat geben.</w:t>
      </w:r>
    </w:p>
    <w:p w:rsidR="00A33A1F" w:rsidRDefault="00A33A1F" w:rsidP="00A33A1F">
      <w:pPr>
        <w:rPr>
          <w:b/>
          <w:szCs w:val="24"/>
        </w:rPr>
      </w:pPr>
      <w:r>
        <w:rPr>
          <w:b/>
          <w:szCs w:val="24"/>
        </w:rPr>
        <w:t>Am vereinbarten Sprechtag rufen Sie bitte morgens noch einmal im Sekretariat an,</w:t>
      </w:r>
    </w:p>
    <w:p w:rsidR="00A33A1F" w:rsidRPr="001B7CB3" w:rsidRDefault="00A33A1F" w:rsidP="00A33A1F">
      <w:pPr>
        <w:rPr>
          <w:b/>
          <w:szCs w:val="24"/>
        </w:rPr>
      </w:pPr>
      <w:r>
        <w:rPr>
          <w:b/>
          <w:szCs w:val="24"/>
        </w:rPr>
        <w:t>ob es bei dem Termin bleibt, da die Lehrer in ihrer Freistunde ev. auch zur Vertretung eingesetzt werden.</w:t>
      </w:r>
    </w:p>
    <w:p w:rsidR="00A33A1F" w:rsidRDefault="00A33A1F"/>
    <w:sectPr w:rsidR="00A33A1F">
      <w:headerReference w:type="default" r:id="rId7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B9" w:rsidRDefault="00893CB9">
      <w:r>
        <w:separator/>
      </w:r>
    </w:p>
  </w:endnote>
  <w:endnote w:type="continuationSeparator" w:id="0">
    <w:p w:rsidR="00893CB9" w:rsidRDefault="0089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B9" w:rsidRDefault="00893CB9">
      <w:r>
        <w:separator/>
      </w:r>
    </w:p>
  </w:footnote>
  <w:footnote w:type="continuationSeparator" w:id="0">
    <w:p w:rsidR="00893CB9" w:rsidRDefault="0089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46" w:rsidRDefault="00846346">
    <w:pPr>
      <w:pStyle w:val="Kopf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Sprechstunden II. Halbjahr</w:t>
    </w:r>
    <w:r>
      <w:rPr>
        <w:snapToGrid w:val="0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141"/>
    <w:rsid w:val="0001525E"/>
    <w:rsid w:val="000657B6"/>
    <w:rsid w:val="00087877"/>
    <w:rsid w:val="00094684"/>
    <w:rsid w:val="0009472D"/>
    <w:rsid w:val="000A308F"/>
    <w:rsid w:val="000A3141"/>
    <w:rsid w:val="000C56FA"/>
    <w:rsid w:val="000E2193"/>
    <w:rsid w:val="000E7D27"/>
    <w:rsid w:val="000E7FAB"/>
    <w:rsid w:val="000F1959"/>
    <w:rsid w:val="00107236"/>
    <w:rsid w:val="00112666"/>
    <w:rsid w:val="00122A80"/>
    <w:rsid w:val="00172E33"/>
    <w:rsid w:val="001C2013"/>
    <w:rsid w:val="001F4E44"/>
    <w:rsid w:val="00200F0E"/>
    <w:rsid w:val="00235436"/>
    <w:rsid w:val="002742E0"/>
    <w:rsid w:val="002F2846"/>
    <w:rsid w:val="002F5264"/>
    <w:rsid w:val="00310BDF"/>
    <w:rsid w:val="00312737"/>
    <w:rsid w:val="0032416E"/>
    <w:rsid w:val="00351FEC"/>
    <w:rsid w:val="003C2471"/>
    <w:rsid w:val="003F38B2"/>
    <w:rsid w:val="003F5F90"/>
    <w:rsid w:val="00407B2A"/>
    <w:rsid w:val="004161B6"/>
    <w:rsid w:val="00432740"/>
    <w:rsid w:val="0043493B"/>
    <w:rsid w:val="00437140"/>
    <w:rsid w:val="00487B86"/>
    <w:rsid w:val="004A07EA"/>
    <w:rsid w:val="004B6754"/>
    <w:rsid w:val="004B7C31"/>
    <w:rsid w:val="004D42E0"/>
    <w:rsid w:val="00505087"/>
    <w:rsid w:val="0050683C"/>
    <w:rsid w:val="00563C81"/>
    <w:rsid w:val="0058696F"/>
    <w:rsid w:val="005C0972"/>
    <w:rsid w:val="00607333"/>
    <w:rsid w:val="00627B35"/>
    <w:rsid w:val="00642D00"/>
    <w:rsid w:val="00673755"/>
    <w:rsid w:val="006B54BF"/>
    <w:rsid w:val="006B5E44"/>
    <w:rsid w:val="006E3794"/>
    <w:rsid w:val="006E5F67"/>
    <w:rsid w:val="006E661F"/>
    <w:rsid w:val="006F1182"/>
    <w:rsid w:val="007104AE"/>
    <w:rsid w:val="0078119C"/>
    <w:rsid w:val="0078505B"/>
    <w:rsid w:val="0078796A"/>
    <w:rsid w:val="007904E0"/>
    <w:rsid w:val="007E78D9"/>
    <w:rsid w:val="00802FC0"/>
    <w:rsid w:val="00846346"/>
    <w:rsid w:val="008513D0"/>
    <w:rsid w:val="00856122"/>
    <w:rsid w:val="00893CB9"/>
    <w:rsid w:val="008A4334"/>
    <w:rsid w:val="008C7514"/>
    <w:rsid w:val="008D32E6"/>
    <w:rsid w:val="008D6830"/>
    <w:rsid w:val="008E2830"/>
    <w:rsid w:val="008F3394"/>
    <w:rsid w:val="00921152"/>
    <w:rsid w:val="00933B11"/>
    <w:rsid w:val="00957CF6"/>
    <w:rsid w:val="00984F05"/>
    <w:rsid w:val="009A67B0"/>
    <w:rsid w:val="009E0EE5"/>
    <w:rsid w:val="00A33A1F"/>
    <w:rsid w:val="00A377A8"/>
    <w:rsid w:val="00A51459"/>
    <w:rsid w:val="00A803A9"/>
    <w:rsid w:val="00A80FD0"/>
    <w:rsid w:val="00AB3303"/>
    <w:rsid w:val="00AE0815"/>
    <w:rsid w:val="00AE6913"/>
    <w:rsid w:val="00AF4919"/>
    <w:rsid w:val="00B353B4"/>
    <w:rsid w:val="00B6001D"/>
    <w:rsid w:val="00B65E61"/>
    <w:rsid w:val="00B74956"/>
    <w:rsid w:val="00BB13EE"/>
    <w:rsid w:val="00BC13F1"/>
    <w:rsid w:val="00BD0B05"/>
    <w:rsid w:val="00BE2D1F"/>
    <w:rsid w:val="00BF6723"/>
    <w:rsid w:val="00C113A5"/>
    <w:rsid w:val="00CA4F9F"/>
    <w:rsid w:val="00CB25F6"/>
    <w:rsid w:val="00CC6A8E"/>
    <w:rsid w:val="00D17A20"/>
    <w:rsid w:val="00D316CF"/>
    <w:rsid w:val="00D51B9E"/>
    <w:rsid w:val="00D71706"/>
    <w:rsid w:val="00D86B83"/>
    <w:rsid w:val="00D87FD5"/>
    <w:rsid w:val="00DE0DD2"/>
    <w:rsid w:val="00DE5572"/>
    <w:rsid w:val="00DE6B3B"/>
    <w:rsid w:val="00DE775B"/>
    <w:rsid w:val="00E227EC"/>
    <w:rsid w:val="00E40025"/>
    <w:rsid w:val="00E62516"/>
    <w:rsid w:val="00E67726"/>
    <w:rsid w:val="00EE714F"/>
    <w:rsid w:val="00F07EF2"/>
    <w:rsid w:val="00F17E72"/>
    <w:rsid w:val="00F27BE1"/>
    <w:rsid w:val="00F31D52"/>
    <w:rsid w:val="00F664F9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9E3E-F136-4DB5-8B97-6740EC59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ED253CFC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Sprechstunden des Kollegiums Schulj. 1996/97     2. Halbjahr</vt:lpstr>
    </vt:vector>
  </TitlesOfParts>
  <Company>Real - Schule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Sprechstunden des Kollegiums Schulj. 1996/97     2. Halbjahr</dc:title>
  <dc:creator>Kultusministerium des Landes</dc:creator>
  <cp:lastModifiedBy>Bertels, Cordula</cp:lastModifiedBy>
  <cp:revision>2</cp:revision>
  <cp:lastPrinted>2017-09-14T11:24:00Z</cp:lastPrinted>
  <dcterms:created xsi:type="dcterms:W3CDTF">2017-11-28T09:24:00Z</dcterms:created>
  <dcterms:modified xsi:type="dcterms:W3CDTF">2017-11-28T09:24:00Z</dcterms:modified>
</cp:coreProperties>
</file>