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1" w:rsidRDefault="00A420A1" w:rsidP="00E53483">
      <w:pPr>
        <w:pStyle w:val="berschrift1"/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4pt;margin-top:-6.85pt;width:100.8pt;height:70.3pt;z-index:-251658752;visibility:visible;mso-wrap-edited:f" wrapcoords="-161 0 -161 21370 21600 21370 21600 0 -161 0" o:allowincell="f">
            <v:imagedata r:id="rId7" o:title=""/>
            <w10:wrap type="tight"/>
          </v:shape>
          <o:OLEObject Type="Embed" ProgID="MSPhotoEd.3" ShapeID="_x0000_s1027" DrawAspect="Content" ObjectID="_1565073754" r:id="rId8"/>
        </w:pict>
      </w:r>
      <w:r>
        <w:rPr>
          <w:sz w:val="28"/>
        </w:rPr>
        <w:t xml:space="preserve">          </w:t>
      </w:r>
    </w:p>
    <w:p w:rsidR="00A420A1" w:rsidRDefault="00A420A1" w:rsidP="00E53483">
      <w:pPr>
        <w:ind w:left="2124"/>
      </w:pP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A60DF">
        <w:rPr>
          <w:b/>
          <w:sz w:val="24"/>
        </w:rPr>
        <w:tab/>
      </w:r>
      <w:r w:rsidR="005A60DF">
        <w:rPr>
          <w:b/>
          <w:sz w:val="24"/>
        </w:rPr>
        <w:tab/>
      </w:r>
    </w:p>
    <w:p w:rsidR="00E53483" w:rsidRDefault="00E53483" w:rsidP="00E53483">
      <w:pPr>
        <w:ind w:left="2124"/>
        <w:rPr>
          <w:sz w:val="24"/>
        </w:rPr>
      </w:pPr>
    </w:p>
    <w:p w:rsidR="00E53483" w:rsidRDefault="00E53483" w:rsidP="00E53483">
      <w:pPr>
        <w:ind w:left="2124"/>
        <w:rPr>
          <w:sz w:val="24"/>
        </w:rPr>
      </w:pPr>
      <w:bookmarkStart w:id="0" w:name="_GoBack"/>
      <w:bookmarkEnd w:id="0"/>
    </w:p>
    <w:p w:rsidR="00A420A1" w:rsidRDefault="00A420A1">
      <w:pPr>
        <w:pStyle w:val="Textkrper2"/>
        <w:ind w:firstLine="708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</w:p>
    <w:p w:rsidR="007A3293" w:rsidRDefault="007A3293" w:rsidP="007A32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Lehre</w:t>
      </w:r>
      <w:r w:rsidR="000303AA">
        <w:rPr>
          <w:b/>
          <w:sz w:val="32"/>
          <w:szCs w:val="32"/>
          <w:u w:val="single"/>
        </w:rPr>
        <w:t>rinnen und Lehrer unserer Schule (</w:t>
      </w:r>
      <w:r w:rsidR="00643182">
        <w:rPr>
          <w:b/>
          <w:sz w:val="32"/>
          <w:szCs w:val="32"/>
          <w:u w:val="single"/>
        </w:rPr>
        <w:t>Schuljahr 201</w:t>
      </w:r>
      <w:r w:rsidR="00DC4268">
        <w:rPr>
          <w:b/>
          <w:sz w:val="32"/>
          <w:szCs w:val="32"/>
          <w:u w:val="single"/>
        </w:rPr>
        <w:t>7</w:t>
      </w:r>
      <w:r w:rsidR="00643182">
        <w:rPr>
          <w:b/>
          <w:sz w:val="32"/>
          <w:szCs w:val="32"/>
          <w:u w:val="single"/>
        </w:rPr>
        <w:t>/201</w:t>
      </w:r>
      <w:r w:rsidR="00DC4268">
        <w:rPr>
          <w:b/>
          <w:sz w:val="32"/>
          <w:szCs w:val="32"/>
          <w:u w:val="single"/>
        </w:rPr>
        <w:t>8</w:t>
      </w:r>
      <w:r w:rsidR="000303AA">
        <w:rPr>
          <w:b/>
          <w:sz w:val="32"/>
          <w:szCs w:val="32"/>
          <w:u w:val="single"/>
        </w:rPr>
        <w:t>)</w:t>
      </w:r>
    </w:p>
    <w:p w:rsidR="007A3293" w:rsidRPr="007A3293" w:rsidRDefault="007A3293" w:rsidP="007A3293">
      <w:pPr>
        <w:rPr>
          <w:szCs w:val="22"/>
        </w:rPr>
      </w:pPr>
      <w:r>
        <w:rPr>
          <w:szCs w:val="22"/>
        </w:rPr>
        <w:t>(mit Kürzel und Fächern)</w:t>
      </w:r>
    </w:p>
    <w:p w:rsidR="00A420A1" w:rsidRDefault="00A420A1">
      <w:pPr>
        <w:ind w:left="4956" w:firstLine="70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275"/>
        <w:gridCol w:w="2127"/>
      </w:tblGrid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Arendes, Christoph (RKR)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M, EK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Becker, Michael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Bkr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F6791F">
            <w:r>
              <w:t>D, GE, P</w:t>
            </w:r>
            <w:r w:rsidR="00F6791F">
              <w:t>P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Behre</w:t>
            </w:r>
            <w:proofErr w:type="spellEnd"/>
            <w:r>
              <w:t>, Annette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Be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M, SP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Berends, Peter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Bs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M, PH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Bergenroth, Tatjana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Bg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M, PH, CH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Beverungen</w:t>
            </w:r>
            <w:proofErr w:type="spellEnd"/>
            <w:r>
              <w:t>, Roland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Bev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M, EK</w:t>
            </w:r>
          </w:p>
        </w:tc>
      </w:tr>
      <w:tr w:rsidR="00643182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182" w:rsidRDefault="00643182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82" w:rsidRDefault="00643182" w:rsidP="002B60A0">
            <w:proofErr w:type="spellStart"/>
            <w:r>
              <w:t>Bogdanski</w:t>
            </w:r>
            <w:proofErr w:type="spellEnd"/>
            <w:r>
              <w:t xml:space="preserve">, </w:t>
            </w:r>
            <w:r w:rsidR="00851124">
              <w:t>Anja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82" w:rsidRDefault="00643182" w:rsidP="002B60A0">
            <w:r>
              <w:t>Bog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82" w:rsidRDefault="00851124" w:rsidP="00851124">
            <w:r>
              <w:t>BI, KR, PP, D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Drews, Christiane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Dw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D, BI</w:t>
            </w:r>
          </w:p>
        </w:tc>
      </w:tr>
      <w:tr w:rsidR="00DC4268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C4268" w:rsidRDefault="00DC4268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68" w:rsidRDefault="00DC4268" w:rsidP="002B60A0">
            <w:proofErr w:type="spellStart"/>
            <w:r>
              <w:t>Drüke</w:t>
            </w:r>
            <w:proofErr w:type="spellEnd"/>
            <w:r>
              <w:t>, Nina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68" w:rsidRDefault="00DC4268" w:rsidP="002B60A0">
            <w:proofErr w:type="spellStart"/>
            <w:r>
              <w:t>Dr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68" w:rsidRDefault="00DC4268" w:rsidP="002B60A0">
            <w:r>
              <w:t>M, TX</w:t>
            </w:r>
          </w:p>
        </w:tc>
      </w:tr>
      <w:tr w:rsidR="00643182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182" w:rsidRDefault="00643182" w:rsidP="002E0386">
            <w:pPr>
              <w:numPr>
                <w:ilvl w:val="0"/>
                <w:numId w:val="2"/>
              </w:numPr>
            </w:pPr>
            <w:r>
              <w:t>F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82" w:rsidRDefault="00643182" w:rsidP="002B60A0">
            <w:proofErr w:type="spellStart"/>
            <w:r>
              <w:t>Fechler</w:t>
            </w:r>
            <w:proofErr w:type="spellEnd"/>
            <w:r>
              <w:t>, Uta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82" w:rsidRDefault="00643182" w:rsidP="002B60A0">
            <w:proofErr w:type="spellStart"/>
            <w:r>
              <w:t>Fe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82" w:rsidRDefault="00643182" w:rsidP="002B60A0">
            <w:r>
              <w:t>E, GE</w:t>
            </w:r>
            <w:r w:rsidR="00851124">
              <w:t>, PK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Herrmann, Lars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Her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GE, ER, M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Horcicka</w:t>
            </w:r>
            <w:proofErr w:type="spellEnd"/>
            <w:r>
              <w:t>, Joachim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Ho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SW, D, IF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Karlheim</w:t>
            </w:r>
            <w:proofErr w:type="spellEnd"/>
            <w:r>
              <w:t>, Maria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Kah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BI, CH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Kindler, Jutta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Kin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E, KU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Kittler, Julia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Ktr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D, SP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Kleinschmidt, Annette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Ks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SP, KU, D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Klose, Annett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Kl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M, PH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Korbmacher, Florian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Kb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BI, GE, CH</w:t>
            </w:r>
          </w:p>
        </w:tc>
      </w:tr>
      <w:tr w:rsidR="004873BF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3BF" w:rsidRDefault="004873BF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BF" w:rsidRDefault="004873BF" w:rsidP="002B60A0">
            <w:r>
              <w:t>Krause, Harald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BF" w:rsidRDefault="00E01D6F" w:rsidP="002B60A0">
            <w:proofErr w:type="spellStart"/>
            <w:r>
              <w:t>Krs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BF" w:rsidRDefault="00E01D6F" w:rsidP="002B60A0">
            <w:r>
              <w:t>E, F, Span, KR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Krekeler, Monika (RR)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Kr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E, BI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Leßmann, Karin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M, EK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Meibom</w:t>
            </w:r>
            <w:proofErr w:type="spellEnd"/>
            <w:r>
              <w:t>, Simone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Mb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F, GE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Meiß</w:t>
            </w:r>
            <w:proofErr w:type="spellEnd"/>
            <w:r>
              <w:t>, Katrin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Mei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BI, CH, M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Miller, Elmar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Mi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D, SW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Neitmann</w:t>
            </w:r>
            <w:proofErr w:type="spellEnd"/>
            <w:r>
              <w:t>, Sigrid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Nei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EK, KR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Riepe, Berthold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Riep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SW, KR</w:t>
            </w:r>
          </w:p>
        </w:tc>
      </w:tr>
      <w:tr w:rsidR="00E306EA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6EA" w:rsidRDefault="00E306EA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EA" w:rsidRDefault="00E306EA" w:rsidP="002B60A0">
            <w:r>
              <w:t>Ries, Raphaela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EA" w:rsidRDefault="00E306EA" w:rsidP="002B60A0">
            <w:proofErr w:type="spellStart"/>
            <w:r>
              <w:t>Ri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EA" w:rsidRDefault="00E306EA" w:rsidP="002B60A0">
            <w:r>
              <w:t>TX, EK</w:t>
            </w:r>
          </w:p>
        </w:tc>
      </w:tr>
      <w:tr w:rsidR="00851124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51124" w:rsidRDefault="00851124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24" w:rsidRDefault="00851124" w:rsidP="002B60A0">
            <w:proofErr w:type="spellStart"/>
            <w:r>
              <w:t>Schübeler</w:t>
            </w:r>
            <w:proofErr w:type="spellEnd"/>
            <w:r>
              <w:t>, Petra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24" w:rsidRDefault="00851124" w:rsidP="002B60A0">
            <w:proofErr w:type="spellStart"/>
            <w:r>
              <w:t>Schü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24" w:rsidRDefault="00F6791F" w:rsidP="002B60A0">
            <w:r>
              <w:t>D,</w:t>
            </w:r>
            <w:r w:rsidR="00851124">
              <w:t>MU</w:t>
            </w:r>
          </w:p>
        </w:tc>
      </w:tr>
      <w:tr w:rsidR="00F6791F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91F" w:rsidRDefault="00F6791F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1F" w:rsidRDefault="00F6791F" w:rsidP="002B60A0">
            <w:r>
              <w:t>Sievers, Christina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1F" w:rsidRDefault="00F6791F" w:rsidP="002B60A0">
            <w:proofErr w:type="spellStart"/>
            <w:r>
              <w:t>Sv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1F" w:rsidRDefault="0020485A" w:rsidP="002B60A0">
            <w:r>
              <w:t>E</w:t>
            </w:r>
            <w:r w:rsidR="00F6791F">
              <w:t>, KR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Smidt, Dorle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Sm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BI, PH, M</w:t>
            </w:r>
          </w:p>
        </w:tc>
      </w:tr>
      <w:tr w:rsidR="00851124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51124" w:rsidRDefault="00851124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24" w:rsidRDefault="00851124" w:rsidP="000303AA">
            <w:r>
              <w:t>Weis, Nastia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24" w:rsidRDefault="00833941" w:rsidP="002B60A0">
            <w:proofErr w:type="spellStart"/>
            <w:r>
              <w:t>Ws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24" w:rsidRDefault="00851124" w:rsidP="002B60A0">
            <w:r>
              <w:t>D, TX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92E" w:rsidRDefault="00E3092E" w:rsidP="000303AA">
            <w:r>
              <w:t>Winzig, André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Wi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92E" w:rsidRPr="002E0386" w:rsidRDefault="00E3092E" w:rsidP="002B60A0">
            <w:r>
              <w:t>SP, PH</w:t>
            </w:r>
          </w:p>
        </w:tc>
      </w:tr>
      <w:tr w:rsidR="00E3092E" w:rsidTr="007A3293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Winzig, Dagmar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Wg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BI, SP, M</w:t>
            </w:r>
          </w:p>
        </w:tc>
      </w:tr>
      <w:tr w:rsidR="00E3092E" w:rsidTr="00EA6EC6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092E" w:rsidRDefault="00E3092E" w:rsidP="002E0386">
            <w:pPr>
              <w:numPr>
                <w:ilvl w:val="0"/>
                <w:numId w:val="2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Zimmermann, Wilma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092E" w:rsidRDefault="00E3092E" w:rsidP="002B60A0">
            <w:proofErr w:type="spellStart"/>
            <w:r>
              <w:t>Zi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092E" w:rsidRDefault="00E3092E" w:rsidP="002B60A0">
            <w:r>
              <w:t>F, E</w:t>
            </w:r>
          </w:p>
        </w:tc>
      </w:tr>
    </w:tbl>
    <w:p w:rsidR="00A420A1" w:rsidRDefault="00A420A1"/>
    <w:p w:rsidR="00A420A1" w:rsidRDefault="00A420A1"/>
    <w:sectPr w:rsidR="00A420A1">
      <w:pgSz w:w="11906" w:h="16838" w:code="9"/>
      <w:pgMar w:top="567" w:right="425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3798"/>
    <w:multiLevelType w:val="hybridMultilevel"/>
    <w:tmpl w:val="17962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B7B"/>
    <w:multiLevelType w:val="hybridMultilevel"/>
    <w:tmpl w:val="5BAEB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BB"/>
    <w:rsid w:val="00014D19"/>
    <w:rsid w:val="000303AA"/>
    <w:rsid w:val="00040380"/>
    <w:rsid w:val="00092F0D"/>
    <w:rsid w:val="000A180B"/>
    <w:rsid w:val="00114D2D"/>
    <w:rsid w:val="00156BB2"/>
    <w:rsid w:val="001765AD"/>
    <w:rsid w:val="001A5488"/>
    <w:rsid w:val="0020485A"/>
    <w:rsid w:val="00240BAA"/>
    <w:rsid w:val="00252E8A"/>
    <w:rsid w:val="002534DB"/>
    <w:rsid w:val="002B60A0"/>
    <w:rsid w:val="002C2950"/>
    <w:rsid w:val="002E0386"/>
    <w:rsid w:val="00384445"/>
    <w:rsid w:val="004124D2"/>
    <w:rsid w:val="00472A1A"/>
    <w:rsid w:val="00482DD4"/>
    <w:rsid w:val="004873BF"/>
    <w:rsid w:val="004D63FB"/>
    <w:rsid w:val="005120AC"/>
    <w:rsid w:val="00565344"/>
    <w:rsid w:val="005A60DF"/>
    <w:rsid w:val="00643182"/>
    <w:rsid w:val="00705FA4"/>
    <w:rsid w:val="007A3293"/>
    <w:rsid w:val="00833941"/>
    <w:rsid w:val="00851124"/>
    <w:rsid w:val="008626A8"/>
    <w:rsid w:val="00885CA9"/>
    <w:rsid w:val="008B7615"/>
    <w:rsid w:val="008C0AE4"/>
    <w:rsid w:val="00926235"/>
    <w:rsid w:val="00984D7E"/>
    <w:rsid w:val="009A7194"/>
    <w:rsid w:val="00A420A1"/>
    <w:rsid w:val="00AE0C2E"/>
    <w:rsid w:val="00BB2E42"/>
    <w:rsid w:val="00C065F0"/>
    <w:rsid w:val="00C22320"/>
    <w:rsid w:val="00C559F7"/>
    <w:rsid w:val="00D239CC"/>
    <w:rsid w:val="00DC4268"/>
    <w:rsid w:val="00DE5ABB"/>
    <w:rsid w:val="00E01D6F"/>
    <w:rsid w:val="00E12200"/>
    <w:rsid w:val="00E13631"/>
    <w:rsid w:val="00E25AE1"/>
    <w:rsid w:val="00E306EA"/>
    <w:rsid w:val="00E3092E"/>
    <w:rsid w:val="00E3214E"/>
    <w:rsid w:val="00E53483"/>
    <w:rsid w:val="00EA6EC6"/>
    <w:rsid w:val="00EB0436"/>
    <w:rsid w:val="00EB37DB"/>
    <w:rsid w:val="00F00DF5"/>
    <w:rsid w:val="00F105FD"/>
    <w:rsid w:val="00F6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ind w:left="7088" w:hanging="8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Textkrper-Zeileneinzug">
    <w:name w:val="Body Text Indent"/>
    <w:basedOn w:val="Standard"/>
    <w:semiHidden/>
    <w:pPr>
      <w:tabs>
        <w:tab w:val="left" w:pos="5670"/>
      </w:tabs>
      <w:ind w:left="8496" w:firstLine="708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ind w:left="7088" w:hanging="8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Textkrper-Zeileneinzug">
    <w:name w:val="Body Text Indent"/>
    <w:basedOn w:val="Standard"/>
    <w:semiHidden/>
    <w:pPr>
      <w:tabs>
        <w:tab w:val="left" w:pos="5670"/>
      </w:tabs>
      <w:ind w:left="8496" w:firstLine="708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81CA-0E3F-4560-8810-B484DF01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9098D684</Template>
  <TotalTime>0</TotalTime>
  <Pages>1</Pages>
  <Words>231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Hoffmann-von-Fallersleben-Schule</vt:lpstr>
    </vt:vector>
  </TitlesOfParts>
  <Company>Stadt Höxter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Hoffmann-von-Fallersleben-Schule</dc:title>
  <dc:creator>Gerhard Mnich</dc:creator>
  <cp:lastModifiedBy>Christoph Arendes</cp:lastModifiedBy>
  <cp:revision>2</cp:revision>
  <cp:lastPrinted>2017-04-26T09:58:00Z</cp:lastPrinted>
  <dcterms:created xsi:type="dcterms:W3CDTF">2017-08-24T07:56:00Z</dcterms:created>
  <dcterms:modified xsi:type="dcterms:W3CDTF">2017-08-24T07:56:00Z</dcterms:modified>
</cp:coreProperties>
</file>